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68" w:rsidRPr="00060119" w:rsidRDefault="00350A68" w:rsidP="0051661B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        </w:t>
      </w:r>
      <w:r w:rsidRPr="00060119">
        <w:rPr>
          <w:rFonts w:ascii="Verdana" w:hAnsi="Verdana"/>
          <w:b/>
          <w:u w:val="single"/>
        </w:rPr>
        <w:t>Unit 2 Project: The 4 Regions</w:t>
      </w:r>
      <w:r w:rsidRPr="00482FE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</w:t>
      </w:r>
      <w:r w:rsidRPr="00482FEC">
        <w:rPr>
          <w:rFonts w:ascii="Verdana" w:hAnsi="Verdana"/>
        </w:rPr>
        <w:t xml:space="preserve"> </w:t>
      </w:r>
    </w:p>
    <w:p w:rsidR="00350A68" w:rsidRPr="00060119" w:rsidRDefault="00350A68" w:rsidP="0051661B">
      <w:pPr>
        <w:jc w:val="center"/>
        <w:rPr>
          <w:rFonts w:ascii="Verdana" w:hAnsi="Verdana"/>
        </w:rPr>
      </w:pPr>
    </w:p>
    <w:p w:rsidR="00350A68" w:rsidRDefault="00350A68" w:rsidP="0051661B">
      <w:pPr>
        <w:rPr>
          <w:rFonts w:ascii="Verdana" w:hAnsi="Verdana"/>
        </w:rPr>
      </w:pPr>
      <w:r w:rsidRPr="00060119">
        <w:rPr>
          <w:rFonts w:ascii="Verdana" w:hAnsi="Verdana"/>
          <w:b/>
        </w:rPr>
        <w:t>Directions</w:t>
      </w:r>
      <w:r>
        <w:rPr>
          <w:rFonts w:ascii="Verdana" w:hAnsi="Verdana"/>
        </w:rPr>
        <w:t>: Working in groups of 3</w:t>
      </w:r>
      <w:r w:rsidRPr="00060119">
        <w:rPr>
          <w:rFonts w:ascii="Verdana" w:hAnsi="Verdana"/>
        </w:rPr>
        <w:t xml:space="preserve">-4, </w:t>
      </w:r>
      <w:r>
        <w:rPr>
          <w:rFonts w:ascii="Verdana" w:hAnsi="Verdana"/>
        </w:rPr>
        <w:t>your task is to create a map and</w:t>
      </w:r>
      <w:r w:rsidRPr="00060119">
        <w:rPr>
          <w:rFonts w:ascii="Verdana" w:hAnsi="Verdana"/>
        </w:rPr>
        <w:t xml:space="preserve"> travel brochure of </w:t>
      </w:r>
      <w:smartTag w:uri="urn:schemas-microsoft-com:office:smarttags" w:element="place">
        <w:smartTag w:uri="urn:schemas-microsoft-com:office:smarttags" w:element="State">
          <w:r w:rsidRPr="00060119">
            <w:rPr>
              <w:rFonts w:ascii="Verdana" w:hAnsi="Verdana"/>
            </w:rPr>
            <w:t>Texas</w:t>
          </w:r>
        </w:smartTag>
      </w:smartTag>
      <w:r w:rsidRPr="00060119">
        <w:rPr>
          <w:rFonts w:ascii="Verdana" w:hAnsi="Verdana"/>
        </w:rPr>
        <w:t xml:space="preserve">.  As you complete each part of the project, put a check in the box. </w:t>
      </w:r>
    </w:p>
    <w:p w:rsidR="00350A68" w:rsidRPr="00060119" w:rsidRDefault="00350A68" w:rsidP="00146B0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Due date: October 14</w:t>
      </w:r>
      <w:r w:rsidRPr="00162DF9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(Red)| October 15</w:t>
      </w:r>
      <w:r w:rsidRPr="00162DF9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(Purple)</w:t>
      </w:r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rPr>
          <w:rFonts w:ascii="Verdana" w:hAnsi="Verdana"/>
          <w:b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5pt;margin-top:2.7pt;width:477pt;height:30.4pt;z-index:251649024">
            <v:textbox style="mso-next-textbox:#_x0000_s1026">
              <w:txbxContent>
                <w:p w:rsidR="00350A68" w:rsidRPr="00060119" w:rsidRDefault="00350A68" w:rsidP="0051661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060119">
                    <w:rPr>
                      <w:rFonts w:ascii="Verdana" w:hAnsi="Verdana"/>
                      <w:b/>
                      <w:sz w:val="32"/>
                      <w:szCs w:val="32"/>
                    </w:rPr>
                    <w:t>MAP</w:t>
                  </w:r>
                </w:p>
              </w:txbxContent>
            </v:textbox>
          </v:shape>
        </w:pict>
      </w:r>
    </w:p>
    <w:p w:rsidR="00350A68" w:rsidRPr="00060119" w:rsidRDefault="00350A68" w:rsidP="0051661B">
      <w:pPr>
        <w:rPr>
          <w:rFonts w:ascii="Verdana" w:hAnsi="Verdana"/>
          <w:b/>
          <w:u w:val="single"/>
        </w:rPr>
      </w:pPr>
    </w:p>
    <w:p w:rsidR="00350A68" w:rsidRPr="00060119" w:rsidRDefault="00350A68" w:rsidP="0051661B">
      <w:pPr>
        <w:rPr>
          <w:rFonts w:ascii="Verdana" w:hAnsi="Verdana"/>
          <w:b/>
          <w:u w:val="single"/>
        </w:rPr>
      </w:pPr>
    </w:p>
    <w:p w:rsidR="00350A68" w:rsidRDefault="00350A68" w:rsidP="00D0359C">
      <w:pPr>
        <w:rPr>
          <w:rFonts w:ascii="Verdana" w:hAnsi="Verdana"/>
        </w:rPr>
      </w:pPr>
      <w:r>
        <w:rPr>
          <w:rFonts w:ascii="Verdana" w:hAnsi="Verdana"/>
          <w:b/>
        </w:rPr>
        <w:t xml:space="preserve">Directions:  </w:t>
      </w:r>
      <w:r>
        <w:rPr>
          <w:rFonts w:ascii="Verdana" w:hAnsi="Verdana"/>
        </w:rPr>
        <w:t xml:space="preserve">Create a Map of Texas by tracing the outline of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 xml:space="preserve"> from the provided sheet onto </w:t>
      </w:r>
      <w:r w:rsidRPr="007A079A">
        <w:rPr>
          <w:rFonts w:ascii="Verdana" w:hAnsi="Verdana"/>
          <w:u w:val="single"/>
        </w:rPr>
        <w:t>one large white poster board</w:t>
      </w:r>
      <w:r>
        <w:rPr>
          <w:rFonts w:ascii="Verdana" w:hAnsi="Verdana"/>
        </w:rPr>
        <w:t>.  Once you have an outline follow the steps below.  Your map must have EVERYTHING!</w:t>
      </w:r>
    </w:p>
    <w:p w:rsidR="00350A68" w:rsidRDefault="00350A68" w:rsidP="00D0359C">
      <w:pPr>
        <w:rPr>
          <w:rFonts w:ascii="Verdana" w:hAnsi="Verdana"/>
        </w:rPr>
      </w:pPr>
    </w:p>
    <w:p w:rsidR="00350A68" w:rsidRPr="00D0359C" w:rsidRDefault="00350A68" w:rsidP="00D0359C">
      <w:pPr>
        <w:rPr>
          <w:rFonts w:ascii="Verdana" w:hAnsi="Verdana"/>
          <w:b/>
        </w:rPr>
        <w:sectPr w:rsidR="00350A68" w:rsidRPr="00D0359C" w:rsidSect="0051661B">
          <w:pgSz w:w="12240" w:h="15840"/>
          <w:pgMar w:top="720" w:right="1440" w:bottom="720" w:left="1440" w:header="720" w:footer="720" w:gutter="0"/>
          <w:cols w:space="720"/>
        </w:sect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noProof/>
        </w:rPr>
        <w:pict>
          <v:rect id="_x0000_s1027" style="position:absolute;left:0;text-align:left;margin-left:4.05pt;margin-top:2.75pt;width:18pt;height:17.05pt;z-index:251650048;mso-position-horizontal-relative:text;mso-position-vertical-relative:text"/>
        </w:pict>
      </w:r>
      <w:r w:rsidRPr="00060119">
        <w:rPr>
          <w:rFonts w:ascii="Verdana" w:hAnsi="Verdana"/>
          <w:b/>
        </w:rPr>
        <w:t>5 parts of a map:</w:t>
      </w:r>
      <w:r>
        <w:rPr>
          <w:rFonts w:ascii="Verdana" w:hAnsi="Verdana"/>
        </w:rPr>
        <w:t xml:space="preserve"> </w:t>
      </w:r>
    </w:p>
    <w:p w:rsidR="00350A68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A) </w:t>
      </w:r>
      <w:r w:rsidRPr="00060119">
        <w:rPr>
          <w:rFonts w:ascii="Verdana" w:hAnsi="Verdana"/>
        </w:rPr>
        <w:t>Title</w:t>
      </w:r>
      <w:r>
        <w:rPr>
          <w:rFonts w:ascii="Verdana" w:hAnsi="Verdana"/>
        </w:rPr>
        <w:t xml:space="preserve"> </w:t>
      </w:r>
    </w:p>
    <w:p w:rsidR="00350A68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B) </w:t>
      </w:r>
      <w:r w:rsidRPr="00060119">
        <w:rPr>
          <w:rFonts w:ascii="Verdana" w:hAnsi="Verdana"/>
        </w:rPr>
        <w:t>Legend/Key</w:t>
      </w:r>
      <w:r>
        <w:rPr>
          <w:rFonts w:ascii="Verdana" w:hAnsi="Verdana"/>
        </w:rPr>
        <w:t xml:space="preserve"> </w:t>
      </w:r>
    </w:p>
    <w:p w:rsidR="00350A68" w:rsidRPr="00060119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C) </w:t>
      </w:r>
      <w:r w:rsidRPr="00060119">
        <w:rPr>
          <w:rFonts w:ascii="Verdana" w:hAnsi="Verdana"/>
        </w:rPr>
        <w:t>Scale</w:t>
      </w:r>
    </w:p>
    <w:p w:rsidR="00350A68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D) </w:t>
      </w:r>
      <w:r w:rsidRPr="00060119">
        <w:rPr>
          <w:rFonts w:ascii="Verdana" w:hAnsi="Verdana"/>
        </w:rPr>
        <w:t>Compass rose</w:t>
      </w:r>
      <w:r>
        <w:rPr>
          <w:rFonts w:ascii="Verdana" w:hAnsi="Verdana"/>
        </w:rPr>
        <w:t xml:space="preserve"> </w:t>
      </w:r>
    </w:p>
    <w:p w:rsidR="00350A68" w:rsidRPr="00060119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  <w:t xml:space="preserve">E) </w:t>
      </w:r>
      <w:r w:rsidRPr="00060119">
        <w:rPr>
          <w:rFonts w:ascii="Verdana" w:hAnsi="Verdana"/>
        </w:rPr>
        <w:t>Labels</w:t>
      </w:r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28" style="position:absolute;left:0;text-align:left;margin-left:4.05pt;margin-top:.65pt;width:18pt;height:17.05pt;z-index:251651072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 xml:space="preserve">The 4 regions divided &amp; </w:t>
      </w:r>
      <w:r>
        <w:rPr>
          <w:rFonts w:ascii="Verdana" w:hAnsi="Verdana"/>
          <w:b/>
        </w:rPr>
        <w:t>c</w:t>
      </w:r>
      <w:r w:rsidRPr="00060119">
        <w:rPr>
          <w:rFonts w:ascii="Verdana" w:hAnsi="Verdana"/>
          <w:b/>
        </w:rPr>
        <w:t>olored</w:t>
      </w:r>
      <w:r w:rsidRPr="00060119">
        <w:rPr>
          <w:rFonts w:ascii="Verdana" w:hAnsi="Verdana"/>
        </w:rPr>
        <w:t xml:space="preserve"> </w:t>
      </w:r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29" style="position:absolute;left:0;text-align:left;margin-left:4.05pt;margin-top:2.65pt;width:18pt;height:17.05pt;z-index:251652096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Latitude and longitude lines</w:t>
      </w:r>
      <w:r w:rsidRPr="00060119">
        <w:rPr>
          <w:rFonts w:ascii="Verdana" w:hAnsi="Verdana"/>
        </w:rPr>
        <w:t xml:space="preserve"> </w:t>
      </w:r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 w:rsidRPr="00060119">
        <w:rPr>
          <w:rFonts w:ascii="Verdana" w:hAnsi="Verdana"/>
        </w:rPr>
        <w:tab/>
      </w:r>
      <w:r>
        <w:rPr>
          <w:noProof/>
        </w:rPr>
        <w:pict>
          <v:rect id="_x0000_s1030" style="position:absolute;left:0;text-align:left;margin-left:4.05pt;margin-top:1.8pt;width:18pt;height:17.05pt;z-index:251653120;mso-position-horizontal-relative:text;mso-position-vertical-relative:text"/>
        </w:pict>
      </w:r>
      <w:r w:rsidRPr="00060119">
        <w:rPr>
          <w:rFonts w:ascii="Verdana" w:hAnsi="Verdana"/>
          <w:b/>
        </w:rPr>
        <w:t>Draw and label the following rivers:</w:t>
      </w:r>
      <w:r w:rsidRPr="00060119">
        <w:rPr>
          <w:rFonts w:ascii="Verdana" w:hAnsi="Verdana"/>
        </w:rPr>
        <w:t xml:space="preserve"> </w:t>
      </w:r>
    </w:p>
    <w:p w:rsidR="00350A68" w:rsidRPr="00060119" w:rsidRDefault="00350A68" w:rsidP="00162DF9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Colorado River, Brazos River,</w:t>
      </w:r>
      <w:r>
        <w:rPr>
          <w:rFonts w:ascii="Verdana" w:hAnsi="Verdana"/>
        </w:rPr>
        <w:tab/>
        <w:t xml:space="preserve">Red River, </w:t>
      </w:r>
      <w:r w:rsidRPr="00060119">
        <w:rPr>
          <w:rFonts w:ascii="Verdana" w:hAnsi="Verdana"/>
        </w:rPr>
        <w:t>Rio Gra</w:t>
      </w:r>
      <w:r>
        <w:rPr>
          <w:rFonts w:ascii="Verdana" w:hAnsi="Verdana"/>
        </w:rPr>
        <w:t>n</w:t>
      </w:r>
      <w:r w:rsidRPr="00060119">
        <w:rPr>
          <w:rFonts w:ascii="Verdana" w:hAnsi="Verdana"/>
        </w:rPr>
        <w:t>de River</w:t>
      </w:r>
      <w:r>
        <w:rPr>
          <w:rFonts w:ascii="Verdana" w:hAnsi="Verdana"/>
        </w:rPr>
        <w:t xml:space="preserve">, Pecos River,  </w:t>
      </w:r>
      <w:r w:rsidRPr="00060119">
        <w:rPr>
          <w:rFonts w:ascii="Verdana" w:hAnsi="Verdana"/>
        </w:rPr>
        <w:t>Sabine River</w:t>
      </w:r>
      <w:r>
        <w:rPr>
          <w:rFonts w:ascii="Verdana" w:hAnsi="Verdana"/>
        </w:rPr>
        <w:t>, Canadian River, Guadalupe River, and Trinity River</w:t>
      </w:r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31" style="position:absolute;left:0;text-align:left;margin-left:4.05pt;margin-top:1.8pt;width:18pt;height:17.05pt;z-index:251654144"/>
        </w:pict>
      </w: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Put a dot and label the following cities:</w:t>
      </w:r>
      <w:r>
        <w:rPr>
          <w:rFonts w:ascii="Verdana" w:hAnsi="Verdana"/>
        </w:rPr>
        <w:t xml:space="preserve"> </w:t>
      </w:r>
    </w:p>
    <w:p w:rsidR="00350A68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</w:r>
      <w:smartTag w:uri="urn:schemas-microsoft-com:office:smarttags" w:element="City">
        <w:r w:rsidRPr="00060119">
          <w:rPr>
            <w:rFonts w:ascii="Verdana" w:hAnsi="Verdana"/>
          </w:rPr>
          <w:t>Houston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Dallas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Fort Worth</w:t>
        </w:r>
      </w:smartTag>
      <w:r>
        <w:rPr>
          <w:rFonts w:ascii="Verdana" w:hAnsi="Verdana"/>
        </w:rPr>
        <w:t>,</w:t>
      </w:r>
      <w:r w:rsidRPr="00060119">
        <w:rPr>
          <w:rFonts w:ascii="Verdana" w:hAnsi="Verdana"/>
        </w:rPr>
        <w:tab/>
      </w:r>
      <w:smartTag w:uri="urn:schemas-microsoft-com:office:smarttags" w:element="City">
        <w:r w:rsidRPr="00060119">
          <w:rPr>
            <w:rFonts w:ascii="Verdana" w:hAnsi="Verdana"/>
          </w:rPr>
          <w:t>San Antonio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El Paso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Amarillo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60119">
            <w:rPr>
              <w:rFonts w:ascii="Verdana" w:hAnsi="Verdana"/>
            </w:rPr>
            <w:t>Lubbock</w:t>
          </w:r>
        </w:smartTag>
      </w:smartTag>
      <w:r>
        <w:rPr>
          <w:rFonts w:ascii="Verdana" w:hAnsi="Verdana"/>
        </w:rPr>
        <w:t xml:space="preserve">, </w:t>
      </w:r>
    </w:p>
    <w:p w:rsidR="00350A68" w:rsidRPr="00060119" w:rsidRDefault="00350A68" w:rsidP="0051661B">
      <w:pPr>
        <w:rPr>
          <w:rFonts w:ascii="Verdana" w:hAnsi="Verdana"/>
        </w:rPr>
      </w:pPr>
      <w:r>
        <w:rPr>
          <w:rFonts w:ascii="Verdana" w:hAnsi="Verdana"/>
        </w:rPr>
        <w:tab/>
      </w:r>
      <w:smartTag w:uri="urn:schemas-microsoft-com:office:smarttags" w:element="City">
        <w:r>
          <w:rPr>
            <w:rFonts w:ascii="Verdana" w:hAnsi="Verdana"/>
          </w:rPr>
          <w:t xml:space="preserve">Corpus </w:t>
        </w:r>
        <w:r w:rsidRPr="00060119">
          <w:rPr>
            <w:rFonts w:ascii="Verdana" w:hAnsi="Verdana"/>
          </w:rPr>
          <w:t>Christi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Abilene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Brownsville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 w:rsidRPr="00060119">
          <w:rPr>
            <w:rFonts w:ascii="Verdana" w:hAnsi="Verdana"/>
          </w:rPr>
          <w:t>Laredo</w:t>
        </w:r>
      </w:smartTag>
      <w:r>
        <w:rPr>
          <w:rFonts w:ascii="Verdana" w:hAnsi="Verdana"/>
        </w:rPr>
        <w:t xml:space="preserve">, </w:t>
      </w:r>
      <w:smartTag w:uri="urn:schemas-microsoft-com:office:smarttags" w:element="City">
        <w:r>
          <w:rPr>
            <w:rFonts w:ascii="Verdana" w:hAnsi="Verdana"/>
          </w:rPr>
          <w:t>Wichita Falls</w:t>
        </w:r>
      </w:smartTag>
      <w:r>
        <w:rPr>
          <w:rFonts w:ascii="Verdana" w:hAnsi="Verdana"/>
        </w:rPr>
        <w:t xml:space="preserve">, and </w:t>
      </w:r>
      <w:smartTag w:uri="urn:schemas-microsoft-com:office:smarttags" w:element="place">
        <w:smartTag w:uri="urn:schemas-microsoft-com:office:smarttags" w:element="City">
          <w:r w:rsidRPr="00060119">
            <w:rPr>
              <w:rFonts w:ascii="Verdana" w:hAnsi="Verdana"/>
            </w:rPr>
            <w:t>Austin</w:t>
          </w:r>
        </w:smartTag>
      </w:smartTag>
    </w:p>
    <w:p w:rsidR="00350A68" w:rsidRPr="00060119" w:rsidRDefault="00350A68" w:rsidP="0051661B">
      <w:pPr>
        <w:rPr>
          <w:rFonts w:ascii="Verdana" w:hAnsi="Verdana"/>
        </w:rPr>
      </w:pPr>
    </w:p>
    <w:p w:rsidR="00350A68" w:rsidRPr="00060119" w:rsidRDefault="00350A68" w:rsidP="0051661B">
      <w:pPr>
        <w:ind w:left="360"/>
        <w:rPr>
          <w:rFonts w:ascii="Verdana" w:hAnsi="Verdana"/>
        </w:rPr>
      </w:pPr>
      <w:r>
        <w:rPr>
          <w:noProof/>
        </w:rPr>
        <w:pict>
          <v:rect id="_x0000_s1032" style="position:absolute;left:0;text-align:left;margin-left:4.05pt;margin-top:5.45pt;width:18pt;height:17.05pt;z-index:251655168"/>
        </w:pict>
      </w:r>
      <w:r w:rsidRPr="00060119">
        <w:rPr>
          <w:rFonts w:ascii="Verdana" w:hAnsi="Verdana"/>
          <w:b/>
        </w:rPr>
        <w:tab/>
        <w:t>Label</w:t>
      </w:r>
      <w:r>
        <w:rPr>
          <w:rFonts w:ascii="Verdana" w:hAnsi="Verdana"/>
          <w:b/>
        </w:rPr>
        <w:t xml:space="preserve"> or create symbols for</w:t>
      </w:r>
      <w:r w:rsidRPr="00060119">
        <w:rPr>
          <w:rFonts w:ascii="Verdana" w:hAnsi="Verdana"/>
          <w:b/>
        </w:rPr>
        <w:t xml:space="preserve"> the following </w:t>
      </w:r>
      <w:r>
        <w:rPr>
          <w:rFonts w:ascii="Verdana" w:hAnsi="Verdana"/>
          <w:b/>
        </w:rPr>
        <w:t>landforms:</w:t>
      </w:r>
    </w:p>
    <w:p w:rsidR="00350A68" w:rsidRDefault="00350A68" w:rsidP="00162DF9">
      <w:pPr>
        <w:tabs>
          <w:tab w:val="left" w:pos="720"/>
        </w:tabs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Pr="00060119">
        <w:rPr>
          <w:rFonts w:ascii="Verdana" w:hAnsi="Verdana"/>
        </w:rPr>
        <w:t>Edwards Plateau</w:t>
      </w:r>
      <w:r>
        <w:rPr>
          <w:rFonts w:ascii="Verdana" w:hAnsi="Verdana"/>
        </w:rPr>
        <w:t>,</w:t>
      </w:r>
      <w:r w:rsidRPr="00060119">
        <w:rPr>
          <w:rFonts w:ascii="Verdana" w:hAnsi="Verdana"/>
        </w:rPr>
        <w:tab/>
      </w:r>
      <w:r>
        <w:rPr>
          <w:rFonts w:ascii="Verdana" w:hAnsi="Verdana"/>
        </w:rPr>
        <w:t xml:space="preserve">Llano Estacado, Guadalupe Mountains, </w:t>
      </w:r>
      <w:r w:rsidRPr="00060119">
        <w:rPr>
          <w:rFonts w:ascii="Verdana" w:hAnsi="Verdana"/>
        </w:rPr>
        <w:t>Guadalupe Pea</w:t>
      </w:r>
      <w:r>
        <w:rPr>
          <w:rFonts w:ascii="Verdana" w:hAnsi="Verdana"/>
        </w:rPr>
        <w:t xml:space="preserve">k, Davis </w:t>
      </w:r>
      <w:r w:rsidRPr="00060119">
        <w:rPr>
          <w:rFonts w:ascii="Verdana" w:hAnsi="Verdana"/>
        </w:rPr>
        <w:t>Mountains</w:t>
      </w:r>
      <w:r>
        <w:rPr>
          <w:rFonts w:ascii="Verdana" w:hAnsi="Verdana"/>
        </w:rPr>
        <w:t>, Stockton Plateau, Chisos Mountains, Caprock Escarpment, Balcones Escarpment, and Permian Basin</w:t>
      </w:r>
    </w:p>
    <w:p w:rsidR="00350A68" w:rsidRDefault="00350A68" w:rsidP="00162DF9">
      <w:pPr>
        <w:tabs>
          <w:tab w:val="left" w:pos="720"/>
        </w:tabs>
        <w:ind w:left="720" w:hanging="720"/>
        <w:rPr>
          <w:rFonts w:ascii="Verdana" w:hAnsi="Verdana"/>
        </w:rPr>
      </w:pPr>
    </w:p>
    <w:p w:rsidR="00350A68" w:rsidRPr="00F81C9A" w:rsidRDefault="00350A68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3" style="position:absolute;left:0;text-align:left;margin-left:4.05pt;margin-top:6.05pt;width:18pt;height:17.05pt;z-index:251663360"/>
        </w:pict>
      </w:r>
      <w:r w:rsidRPr="00F81C9A">
        <w:rPr>
          <w:rFonts w:ascii="Verdana" w:hAnsi="Verdana"/>
          <w:b/>
        </w:rPr>
        <w:t>Label the following bodies of water:</w:t>
      </w:r>
    </w:p>
    <w:p w:rsidR="00350A68" w:rsidRDefault="00350A68" w:rsidP="00F81C9A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Gulf of Mexico, Galveston Bay, Matagorda Bay, Corpus Christi Bay, Lake Livingston, Falcon Lake, and Sam Rayburn Reservoir</w:t>
      </w:r>
    </w:p>
    <w:p w:rsidR="00350A68" w:rsidRDefault="00350A68" w:rsidP="00F81C9A">
      <w:pPr>
        <w:tabs>
          <w:tab w:val="left" w:pos="720"/>
        </w:tabs>
        <w:ind w:left="720"/>
        <w:rPr>
          <w:rFonts w:ascii="Verdana" w:hAnsi="Verdana"/>
        </w:rPr>
      </w:pPr>
    </w:p>
    <w:p w:rsidR="00350A68" w:rsidRPr="00F81C9A" w:rsidRDefault="00350A68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4" style="position:absolute;left:0;text-align:left;margin-left:4.05pt;margin-top:4.7pt;width:18pt;height:17.05pt;z-index:251664384"/>
        </w:pict>
      </w:r>
      <w:r w:rsidRPr="00F81C9A">
        <w:rPr>
          <w:rFonts w:ascii="Verdana" w:hAnsi="Verdana"/>
          <w:b/>
        </w:rPr>
        <w:t xml:space="preserve">Create symbols to show where five </w:t>
      </w:r>
      <w:r>
        <w:rPr>
          <w:rFonts w:ascii="Verdana" w:hAnsi="Verdana"/>
          <w:b/>
        </w:rPr>
        <w:t xml:space="preserve">different </w:t>
      </w:r>
      <w:r w:rsidRPr="00F81C9A">
        <w:rPr>
          <w:rFonts w:ascii="Verdana" w:hAnsi="Verdana"/>
          <w:b/>
        </w:rPr>
        <w:t>natural resources can be found around the regions.</w:t>
      </w:r>
    </w:p>
    <w:p w:rsidR="00350A68" w:rsidRDefault="00350A68" w:rsidP="00F81C9A">
      <w:pPr>
        <w:tabs>
          <w:tab w:val="left" w:pos="720"/>
        </w:tabs>
        <w:ind w:left="720"/>
        <w:rPr>
          <w:rFonts w:ascii="Verdana" w:hAnsi="Verdana"/>
        </w:rPr>
      </w:pPr>
    </w:p>
    <w:p w:rsidR="00350A68" w:rsidRPr="00F81C9A" w:rsidRDefault="00350A68" w:rsidP="00F81C9A">
      <w:pPr>
        <w:tabs>
          <w:tab w:val="left" w:pos="720"/>
        </w:tabs>
        <w:ind w:left="720"/>
        <w:rPr>
          <w:rFonts w:ascii="Verdana" w:hAnsi="Verdana"/>
          <w:b/>
        </w:rPr>
      </w:pPr>
      <w:r>
        <w:rPr>
          <w:noProof/>
        </w:rPr>
        <w:pict>
          <v:rect id="_x0000_s1035" style="position:absolute;left:0;text-align:left;margin-left:4.05pt;margin-top:3.15pt;width:18pt;height:17.05pt;z-index:251665408"/>
        </w:pict>
      </w:r>
      <w:r w:rsidRPr="00F81C9A">
        <w:rPr>
          <w:rFonts w:ascii="Verdana" w:hAnsi="Verdana"/>
          <w:b/>
        </w:rPr>
        <w:t>Draw and label the following major freeways:</w:t>
      </w:r>
    </w:p>
    <w:p w:rsidR="00350A68" w:rsidRDefault="00350A68" w:rsidP="00F81C9A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Interstate 10, Interstate 20, Interstate 45, and Interstate 35</w:t>
      </w:r>
    </w:p>
    <w:p w:rsidR="00350A68" w:rsidRDefault="00350A68" w:rsidP="00394109">
      <w:pPr>
        <w:rPr>
          <w:rFonts w:ascii="Verdana" w:hAnsi="Verdana"/>
        </w:rPr>
      </w:pPr>
    </w:p>
    <w:p w:rsidR="00350A68" w:rsidRDefault="00350A68" w:rsidP="00394109">
      <w:pPr>
        <w:rPr>
          <w:rFonts w:ascii="Verdana" w:hAnsi="Verdana"/>
        </w:rPr>
        <w:sectPr w:rsidR="00350A68" w:rsidSect="00383931">
          <w:type w:val="continuous"/>
          <w:pgSz w:w="12240" w:h="15840"/>
          <w:pgMar w:top="720" w:right="1008" w:bottom="720" w:left="1008" w:header="720" w:footer="720" w:gutter="0"/>
          <w:cols w:space="720"/>
        </w:sectPr>
      </w:pPr>
    </w:p>
    <w:p w:rsidR="00350A68" w:rsidRDefault="00350A68" w:rsidP="0051661B">
      <w:pPr>
        <w:rPr>
          <w:rFonts w:ascii="Verdana" w:hAnsi="Verdana"/>
        </w:rPr>
      </w:pPr>
    </w:p>
    <w:p w:rsidR="00350A68" w:rsidRDefault="00350A68" w:rsidP="0051661B">
      <w:pPr>
        <w:rPr>
          <w:rFonts w:ascii="Verdana" w:hAnsi="Verdana"/>
        </w:rPr>
      </w:pPr>
    </w:p>
    <w:p w:rsidR="00350A68" w:rsidRDefault="00350A68" w:rsidP="0051661B">
      <w:pPr>
        <w:rPr>
          <w:rFonts w:ascii="Verdana" w:hAnsi="Verdana"/>
        </w:rPr>
        <w:sectPr w:rsidR="00350A68" w:rsidSect="00060119">
          <w:type w:val="continuous"/>
          <w:pgSz w:w="12240" w:h="15840"/>
          <w:pgMar w:top="720" w:right="1008" w:bottom="720" w:left="1008" w:header="720" w:footer="720" w:gutter="0"/>
          <w:cols w:num="2" w:space="720"/>
        </w:sectPr>
      </w:pPr>
    </w:p>
    <w:p w:rsidR="00350A68" w:rsidRDefault="00350A68" w:rsidP="0051661B">
      <w:pPr>
        <w:rPr>
          <w:rFonts w:ascii="Verdana" w:hAnsi="Verdana"/>
        </w:rPr>
      </w:pPr>
      <w:r>
        <w:rPr>
          <w:noProof/>
        </w:rPr>
        <w:pict>
          <v:shape id="_x0000_s1036" type="#_x0000_t202" style="position:absolute;margin-left:-4.95pt;margin-top:8pt;width:468pt;height:28.85pt;z-index:251656192">
            <v:textbox style="mso-next-textbox:#_x0000_s1036">
              <w:txbxContent>
                <w:p w:rsidR="00350A68" w:rsidRPr="00060119" w:rsidRDefault="00350A68" w:rsidP="0051661B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 w:rsidRPr="00060119">
                    <w:rPr>
                      <w:rFonts w:ascii="Verdana" w:hAnsi="Verdana"/>
                      <w:b/>
                      <w:sz w:val="32"/>
                      <w:szCs w:val="32"/>
                    </w:rPr>
                    <w:t>Travel Brochure</w:t>
                  </w:r>
                </w:p>
              </w:txbxContent>
            </v:textbox>
          </v:shape>
        </w:pict>
      </w:r>
    </w:p>
    <w:p w:rsidR="00350A68" w:rsidRPr="00657161" w:rsidRDefault="00350A68" w:rsidP="0051661B">
      <w:pPr>
        <w:rPr>
          <w:rFonts w:ascii="Verdana" w:hAnsi="Verdana"/>
        </w:rPr>
      </w:pPr>
    </w:p>
    <w:p w:rsidR="00350A68" w:rsidRPr="00657161" w:rsidRDefault="00350A68" w:rsidP="0051661B">
      <w:pPr>
        <w:rPr>
          <w:rFonts w:ascii="Verdana" w:hAnsi="Verdana"/>
        </w:rPr>
      </w:pPr>
    </w:p>
    <w:p w:rsidR="00350A68" w:rsidRDefault="00350A68" w:rsidP="0051661B">
      <w:pPr>
        <w:rPr>
          <w:rFonts w:ascii="Verdana" w:hAnsi="Verdana"/>
        </w:rPr>
      </w:pPr>
      <w:r w:rsidRPr="00146B0E">
        <w:rPr>
          <w:rFonts w:ascii="Verdana" w:hAnsi="Verdana"/>
          <w:b/>
        </w:rPr>
        <w:t>Directions:</w:t>
      </w:r>
      <w:r>
        <w:rPr>
          <w:rFonts w:ascii="Verdana" w:hAnsi="Verdana"/>
        </w:rPr>
        <w:t xml:space="preserve">  Brochures are made to persuade people.  For each region your group will create an attractive visual and a persuasive essay selling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 xml:space="preserve"> to perspective travelers!  Each group will need </w:t>
      </w:r>
      <w:r w:rsidRPr="007F0B4F">
        <w:rPr>
          <w:rFonts w:ascii="Verdana" w:hAnsi="Verdana"/>
          <w:u w:val="single"/>
        </w:rPr>
        <w:t>one large white poster board</w:t>
      </w:r>
      <w:r>
        <w:rPr>
          <w:rFonts w:ascii="Verdana" w:hAnsi="Verdana"/>
        </w:rPr>
        <w:t xml:space="preserve"> that will be folded into a tri-fold.</w:t>
      </w:r>
    </w:p>
    <w:p w:rsidR="00350A68" w:rsidRDefault="00350A68" w:rsidP="0051661B">
      <w:pPr>
        <w:rPr>
          <w:rFonts w:ascii="Verdana" w:hAnsi="Verdana"/>
        </w:rPr>
      </w:pPr>
    </w:p>
    <w:p w:rsidR="00350A68" w:rsidRPr="00482FEC" w:rsidRDefault="00350A68" w:rsidP="0051661B">
      <w:pPr>
        <w:rPr>
          <w:rFonts w:ascii="Verdana" w:hAnsi="Verdana"/>
        </w:rPr>
        <w:sectPr w:rsidR="00350A68" w:rsidRPr="00482FEC" w:rsidSect="00060119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350A68" w:rsidRDefault="00350A68" w:rsidP="0051661B">
      <w:pPr>
        <w:rPr>
          <w:rFonts w:ascii="Verdana" w:hAnsi="Verdana"/>
        </w:rPr>
      </w:pPr>
      <w:r>
        <w:rPr>
          <w:rFonts w:ascii="Verdana" w:hAnsi="Verdana"/>
          <w:sz w:val="28"/>
        </w:rPr>
        <w:tab/>
      </w:r>
      <w:r>
        <w:rPr>
          <w:noProof/>
        </w:rPr>
        <w:pict>
          <v:rect id="_x0000_s1037" style="position:absolute;margin-left:13.05pt;margin-top:2.45pt;width:18pt;height:17.05pt;z-index:251657216;mso-position-horizontal-relative:text;mso-position-vertical-relative:text"/>
        </w:pict>
      </w:r>
      <w:r>
        <w:rPr>
          <w:rFonts w:ascii="Verdana" w:hAnsi="Verdana"/>
          <w:b/>
        </w:rPr>
        <w:t xml:space="preserve">Cover </w:t>
      </w:r>
      <w:r w:rsidRPr="00060119">
        <w:rPr>
          <w:rFonts w:ascii="Verdana" w:hAnsi="Verdana"/>
          <w:b/>
        </w:rPr>
        <w:t>page</w:t>
      </w:r>
      <w:r w:rsidRPr="00060119">
        <w:rPr>
          <w:rFonts w:ascii="Verdana" w:hAnsi="Verdana"/>
        </w:rPr>
        <w:t xml:space="preserve"> </w:t>
      </w:r>
    </w:p>
    <w:p w:rsidR="00350A68" w:rsidRPr="00060119" w:rsidRDefault="00350A68" w:rsidP="007F0B4F">
      <w:pPr>
        <w:tabs>
          <w:tab w:val="left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 xml:space="preserve">Create a title for your brochure; include art that shows the diversity of the four regions.  </w:t>
      </w:r>
    </w:p>
    <w:p w:rsidR="00350A68" w:rsidRPr="00060119" w:rsidRDefault="00350A68" w:rsidP="0051661B">
      <w:pPr>
        <w:rPr>
          <w:rFonts w:ascii="Verdana" w:hAnsi="Verdana"/>
        </w:rPr>
      </w:pPr>
      <w:r>
        <w:rPr>
          <w:noProof/>
        </w:rPr>
        <w:pict>
          <v:rect id="_x0000_s1038" style="position:absolute;margin-left:13.05pt;margin-top:12.4pt;width:18pt;height:17.05pt;z-index:251658240"/>
        </w:pict>
      </w:r>
    </w:p>
    <w:p w:rsidR="00350A68" w:rsidRDefault="00350A68" w:rsidP="007F0B4F">
      <w:pPr>
        <w:ind w:left="720" w:hanging="720"/>
        <w:rPr>
          <w:rFonts w:ascii="Verdana" w:hAnsi="Verdana"/>
        </w:rPr>
      </w:pP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List of Authors</w:t>
      </w:r>
      <w:r>
        <w:rPr>
          <w:rFonts w:ascii="Verdana" w:hAnsi="Verdana"/>
          <w:b/>
        </w:rPr>
        <w:t>/Citation Page</w:t>
      </w:r>
    </w:p>
    <w:p w:rsidR="00350A68" w:rsidRDefault="00350A68" w:rsidP="007F0B4F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Each group member will create an autobiography about themselves with details about their expertise on </w:t>
      </w:r>
      <w:smartTag w:uri="urn:schemas-microsoft-com:office:smarttags" w:element="place">
        <w:smartTag w:uri="urn:schemas-microsoft-com:office:smarttags" w:element="State">
          <w:r>
            <w:rPr>
              <w:rFonts w:ascii="Verdana" w:hAnsi="Verdana"/>
            </w:rPr>
            <w:t>Texas</w:t>
          </w:r>
        </w:smartTag>
      </w:smartTag>
      <w:r>
        <w:rPr>
          <w:rFonts w:ascii="Verdana" w:hAnsi="Verdana"/>
        </w:rPr>
        <w:t>.  You are allowed to embellish and add pictures of yourself for fun! – 5 sentence minimum per person</w:t>
      </w:r>
    </w:p>
    <w:p w:rsidR="00350A68" w:rsidRPr="00060119" w:rsidRDefault="00350A68" w:rsidP="007F0B4F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>Each source used should be typed onto a citation page that will be glued to this section.</w:t>
      </w:r>
    </w:p>
    <w:p w:rsidR="00350A68" w:rsidRPr="00060119" w:rsidRDefault="00350A68" w:rsidP="0051661B">
      <w:pPr>
        <w:rPr>
          <w:rFonts w:ascii="Verdana" w:hAnsi="Verdana"/>
        </w:rPr>
      </w:pPr>
      <w:r>
        <w:rPr>
          <w:noProof/>
        </w:rPr>
        <w:pict>
          <v:rect id="_x0000_s1039" style="position:absolute;margin-left:13.05pt;margin-top:13.95pt;width:18pt;height:17.05pt;z-index:251659264"/>
        </w:pict>
      </w:r>
    </w:p>
    <w:p w:rsidR="00350A68" w:rsidRDefault="00350A68" w:rsidP="00394109">
      <w:pPr>
        <w:rPr>
          <w:rFonts w:ascii="Verdana" w:hAnsi="Verdana"/>
          <w:b/>
        </w:rPr>
      </w:pPr>
      <w:r w:rsidRPr="00060119">
        <w:rPr>
          <w:rFonts w:ascii="Verdana" w:hAnsi="Verdana"/>
        </w:rPr>
        <w:tab/>
      </w:r>
      <w:r w:rsidRPr="00060119">
        <w:rPr>
          <w:rFonts w:ascii="Verdana" w:hAnsi="Verdana"/>
          <w:b/>
        </w:rPr>
        <w:t>Title</w:t>
      </w:r>
      <w:r>
        <w:rPr>
          <w:rFonts w:ascii="Verdana" w:hAnsi="Verdana"/>
          <w:b/>
        </w:rPr>
        <w:t>s</w:t>
      </w:r>
      <w:r w:rsidRPr="00060119">
        <w:rPr>
          <w:rFonts w:ascii="Verdana" w:hAnsi="Verdana"/>
          <w:b/>
        </w:rPr>
        <w:t xml:space="preserve"> for </w:t>
      </w:r>
      <w:r>
        <w:rPr>
          <w:rFonts w:ascii="Verdana" w:hAnsi="Verdana"/>
          <w:b/>
        </w:rPr>
        <w:t xml:space="preserve">the </w:t>
      </w:r>
      <w:r w:rsidRPr="00060119">
        <w:rPr>
          <w:rFonts w:ascii="Verdana" w:hAnsi="Verdana"/>
          <w:b/>
        </w:rPr>
        <w:t>4 Regions</w:t>
      </w:r>
    </w:p>
    <w:p w:rsidR="00350A68" w:rsidRDefault="00350A68" w:rsidP="00394109">
      <w:pPr>
        <w:rPr>
          <w:rFonts w:ascii="Verdana" w:hAnsi="Verdana"/>
          <w:b/>
        </w:rPr>
      </w:pPr>
    </w:p>
    <w:p w:rsidR="00350A68" w:rsidRDefault="00350A68" w:rsidP="00394109">
      <w:pPr>
        <w:rPr>
          <w:rFonts w:ascii="Verdana" w:hAnsi="Verdana"/>
          <w:b/>
        </w:rPr>
      </w:pPr>
    </w:p>
    <w:p w:rsidR="00350A68" w:rsidRPr="00AA76A0" w:rsidRDefault="00350A68" w:rsidP="0040385B">
      <w:pPr>
        <w:rPr>
          <w:rFonts w:ascii="Verdana" w:hAnsi="Verdana"/>
          <w:b/>
        </w:rPr>
      </w:pPr>
      <w:r>
        <w:rPr>
          <w:rFonts w:ascii="Verdana" w:hAnsi="Verdana"/>
          <w:b/>
        </w:rPr>
        <w:t>ALL WRITTEN PORTIONS OF THE BROCHURE SHOULD BE TYPED AND GLUED TO THE CORRECT SECTION OF THE BROCHURE.</w:t>
      </w:r>
    </w:p>
    <w:p w:rsidR="00350A68" w:rsidRDefault="00350A68" w:rsidP="00394109">
      <w:pPr>
        <w:rPr>
          <w:rFonts w:ascii="Verdana" w:hAnsi="Verdana"/>
          <w:b/>
        </w:rPr>
      </w:pPr>
    </w:p>
    <w:p w:rsidR="00350A68" w:rsidRPr="00394109" w:rsidRDefault="00350A68" w:rsidP="00394109">
      <w:pPr>
        <w:rPr>
          <w:rFonts w:ascii="Verdana" w:hAnsi="Verdana"/>
          <w:b/>
        </w:rPr>
      </w:pPr>
    </w:p>
    <w:p w:rsidR="00350A68" w:rsidRDefault="00350A68" w:rsidP="00146B0E">
      <w:pPr>
        <w:tabs>
          <w:tab w:val="num" w:pos="720"/>
        </w:tabs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noProof/>
        </w:rPr>
        <w:pict>
          <v:rect id="_x0000_s1040" style="position:absolute;margin-left:13.05pt;margin-top:.6pt;width:18pt;height:17.05pt;z-index:251661312;mso-position-horizontal-relative:text;mso-position-vertical-relative:text"/>
        </w:pict>
      </w:r>
      <w:r w:rsidRPr="00146B0E">
        <w:rPr>
          <w:rFonts w:ascii="Verdana" w:hAnsi="Verdana"/>
          <w:b/>
        </w:rPr>
        <w:t>Visuals for each region</w:t>
      </w:r>
    </w:p>
    <w:p w:rsidR="00350A68" w:rsidRDefault="00350A68" w:rsidP="00394109">
      <w:pPr>
        <w:tabs>
          <w:tab w:val="num" w:pos="720"/>
        </w:tabs>
        <w:ind w:left="720"/>
        <w:rPr>
          <w:rFonts w:ascii="Verdana" w:hAnsi="Verdana"/>
        </w:rPr>
      </w:pPr>
      <w:r w:rsidRPr="006D21AA">
        <w:rPr>
          <w:rFonts w:ascii="Verdana" w:hAnsi="Verdana"/>
        </w:rPr>
        <w:t>Draw a picture</w:t>
      </w:r>
      <w:r>
        <w:rPr>
          <w:rFonts w:ascii="Verdana" w:hAnsi="Verdana"/>
        </w:rPr>
        <w:t>(s)</w:t>
      </w:r>
      <w:r w:rsidRPr="006D21AA">
        <w:rPr>
          <w:rFonts w:ascii="Verdana" w:hAnsi="Verdana"/>
        </w:rPr>
        <w:t xml:space="preserve"> that</w:t>
      </w:r>
      <w:r>
        <w:rPr>
          <w:rFonts w:ascii="Verdana" w:hAnsi="Verdana"/>
        </w:rPr>
        <w:t xml:space="preserve"> would make someone want to visit the region.  Make sure it representative of what a traveler would find there.  It should correspond with the information from your persuasive entries.</w:t>
      </w:r>
    </w:p>
    <w:p w:rsidR="00350A68" w:rsidRPr="00060119" w:rsidRDefault="00350A68" w:rsidP="0051661B">
      <w:pPr>
        <w:tabs>
          <w:tab w:val="num" w:pos="1440"/>
        </w:tabs>
        <w:rPr>
          <w:rFonts w:ascii="Verdana" w:hAnsi="Verdana"/>
        </w:rPr>
      </w:pPr>
      <w:r>
        <w:rPr>
          <w:noProof/>
        </w:rPr>
        <w:pict>
          <v:rect id="_x0000_s1041" style="position:absolute;margin-left:13.05pt;margin-top:13.25pt;width:18pt;height:17.05pt;z-index:251660288"/>
        </w:pict>
      </w:r>
    </w:p>
    <w:p w:rsidR="00350A68" w:rsidRDefault="00350A68" w:rsidP="00394109">
      <w:pPr>
        <w:tabs>
          <w:tab w:val="num" w:pos="720"/>
        </w:tabs>
        <w:ind w:left="720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Persuasive essay</w:t>
      </w:r>
      <w:r>
        <w:rPr>
          <w:rFonts w:ascii="Verdana" w:hAnsi="Verdana"/>
          <w:b/>
        </w:rPr>
        <w:t xml:space="preserve"> (for each </w:t>
      </w:r>
      <w:r>
        <w:rPr>
          <w:rFonts w:ascii="Verdana" w:hAnsi="Verdana"/>
          <w:b/>
        </w:rPr>
        <w:tab/>
        <w:t>region)</w:t>
      </w:r>
    </w:p>
    <w:p w:rsidR="00350A68" w:rsidRPr="00394109" w:rsidRDefault="00350A68" w:rsidP="00394109">
      <w:pPr>
        <w:tabs>
          <w:tab w:val="num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In three paragraphs persuade the traveler to visit each region.  The essay will contain an introduction, one body paragraph, and a conclusion.  You should include, but are not limited to, the following;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A) Climate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B) Landforms/landscape</w:t>
      </w:r>
      <w:r w:rsidRPr="00146B0E">
        <w:rPr>
          <w:rFonts w:ascii="Verdana" w:hAnsi="Verdana"/>
        </w:rPr>
        <w:t xml:space="preserve"> 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C) Natural resources</w:t>
      </w:r>
      <w:r w:rsidRPr="00146B0E">
        <w:rPr>
          <w:rFonts w:ascii="Verdana" w:hAnsi="Verdana"/>
        </w:rPr>
        <w:t xml:space="preserve"> 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D) M</w:t>
      </w:r>
      <w:r w:rsidRPr="00146B0E">
        <w:rPr>
          <w:rFonts w:ascii="Verdana" w:hAnsi="Verdana"/>
        </w:rPr>
        <w:t xml:space="preserve">ajor </w:t>
      </w:r>
      <w:r>
        <w:rPr>
          <w:rFonts w:ascii="Verdana" w:hAnsi="Verdana"/>
        </w:rPr>
        <w:t>cites</w:t>
      </w:r>
      <w:r w:rsidRPr="00146B0E">
        <w:rPr>
          <w:rFonts w:ascii="Verdana" w:hAnsi="Verdana"/>
        </w:rPr>
        <w:t xml:space="preserve"> 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E) Population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F) Industry/economy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G)</w:t>
      </w:r>
      <w:r w:rsidRPr="00146B0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Culture </w:t>
      </w: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  <w:r>
        <w:rPr>
          <w:rFonts w:ascii="Verdana" w:hAnsi="Verdana"/>
        </w:rPr>
        <w:t xml:space="preserve">  H) Attractions</w:t>
      </w:r>
    </w:p>
    <w:p w:rsidR="00350A68" w:rsidRDefault="00350A68" w:rsidP="00394109">
      <w:pPr>
        <w:tabs>
          <w:tab w:val="num" w:pos="1440"/>
        </w:tabs>
        <w:rPr>
          <w:rFonts w:ascii="Verdana" w:hAnsi="Verdana"/>
        </w:rPr>
      </w:pPr>
    </w:p>
    <w:p w:rsidR="00350A68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</w:pPr>
    </w:p>
    <w:p w:rsidR="00350A68" w:rsidRPr="00482FEC" w:rsidRDefault="00350A68" w:rsidP="00394109">
      <w:pPr>
        <w:tabs>
          <w:tab w:val="num" w:pos="1440"/>
        </w:tabs>
        <w:ind w:left="1440" w:hanging="720"/>
        <w:rPr>
          <w:rFonts w:ascii="Verdana" w:hAnsi="Verdana"/>
        </w:rPr>
        <w:sectPr w:rsidR="00350A68" w:rsidRPr="00482FEC" w:rsidSect="00146B0E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:rsidR="00350A68" w:rsidRDefault="00350A68" w:rsidP="0051661B">
      <w:pPr>
        <w:rPr>
          <w:rFonts w:ascii="Verdana" w:hAnsi="Verdana"/>
          <w:sz w:val="20"/>
        </w:rPr>
      </w:pPr>
    </w:p>
    <w:p w:rsidR="00350A68" w:rsidRDefault="00350A68" w:rsidP="0051661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350A68" w:rsidRPr="00CD77E1" w:rsidRDefault="00350A68" w:rsidP="0051661B">
      <w:pPr>
        <w:rPr>
          <w:rFonts w:ascii="Verdana" w:hAnsi="Verdana"/>
          <w:b/>
        </w:rPr>
      </w:pPr>
      <w:r>
        <w:rPr>
          <w:rFonts w:ascii="Verdana" w:hAnsi="Verdana"/>
          <w:sz w:val="20"/>
        </w:rPr>
        <w:tab/>
      </w:r>
      <w:r w:rsidRPr="00CD77E1">
        <w:rPr>
          <w:rFonts w:ascii="Verdana" w:hAnsi="Verdana"/>
          <w:b/>
        </w:rPr>
        <w:t xml:space="preserve">Back of the Brochure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Inside of the Brochure</w:t>
      </w:r>
    </w:p>
    <w:p w:rsidR="00350A68" w:rsidRPr="0040385B" w:rsidRDefault="00350A68" w:rsidP="006D21AA">
      <w:pPr>
        <w:rPr>
          <w:rFonts w:ascii="Verdana" w:hAnsi="Verdana"/>
          <w:sz w:val="20"/>
        </w:rPr>
      </w:pPr>
      <w:r>
        <w:rPr>
          <w:noProof/>
        </w:rPr>
        <w:pict>
          <v:shape id="_x0000_s1042" type="#_x0000_t202" style="position:absolute;margin-left:342.4pt;margin-top:.4pt;width:62.95pt;height:98.9pt;z-index:251662336">
            <v:textbox style="mso-next-textbox:#_x0000_s1042">
              <w:txbxContent>
                <w:p w:rsidR="00350A68" w:rsidRDefault="00350A68" w:rsidP="00482FEC">
                  <w:pPr>
                    <w:jc w:val="center"/>
                  </w:pPr>
                  <w:r>
                    <w:t>Great</w:t>
                  </w:r>
                </w:p>
                <w:p w:rsidR="00350A68" w:rsidRDefault="00350A68" w:rsidP="00482FEC">
                  <w:pPr>
                    <w:jc w:val="center"/>
                  </w:pPr>
                  <w:r>
                    <w:t>Plains</w:t>
                  </w:r>
                </w:p>
              </w:txbxContent>
            </v:textbox>
          </v:shape>
        </w:pict>
      </w:r>
      <w:r>
        <w:rPr>
          <w:noProof/>
        </w:rPr>
      </w:r>
      <w:r w:rsidRPr="0097679C">
        <w:rPr>
          <w:rFonts w:ascii="Verdana" w:hAnsi="Verdana"/>
          <w:sz w:val="20"/>
        </w:rPr>
        <w:pict>
          <v:group id="_x0000_s1043" editas="canvas" style="width:468.05pt;height:99pt;mso-position-horizontal-relative:char;mso-position-vertical-relative:line" coordorigin="2446,-289" coordsize="7201,15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446;top:-289;width:7201;height:1533" o:preferrelative="f">
              <v:fill o:detectmouseclick="t"/>
              <v:path o:extrusionok="t" o:connecttype="none"/>
              <o:lock v:ext="edit" text="t"/>
            </v:shape>
            <v:shape id="_x0000_s1045" type="#_x0000_t202" style="position:absolute;left:2446;top:-289;width:969;height:1533">
              <v:textbox style="mso-next-textbox:#_x0000_s1045">
                <w:txbxContent>
                  <w:p w:rsidR="00350A68" w:rsidRDefault="00350A68" w:rsidP="00CD77E1">
                    <w:pPr>
                      <w:jc w:val="center"/>
                    </w:pPr>
                    <w:r>
                      <w:t>Cover</w:t>
                    </w:r>
                  </w:p>
                  <w:p w:rsidR="00350A68" w:rsidRDefault="00350A68" w:rsidP="00CD77E1">
                    <w:pPr>
                      <w:jc w:val="center"/>
                    </w:pPr>
                    <w:r>
                      <w:t>Page</w:t>
                    </w:r>
                  </w:p>
                </w:txbxContent>
              </v:textbox>
            </v:shape>
            <v:shape id="_x0000_s1046" type="#_x0000_t202" style="position:absolute;left:4523;top:-289;width:968;height:1533">
              <v:textbox style="mso-next-textbox:#_x0000_s1046">
                <w:txbxContent>
                  <w:p w:rsidR="00350A68" w:rsidRDefault="00350A68" w:rsidP="00CD77E1">
                    <w:pPr>
                      <w:jc w:val="center"/>
                    </w:pPr>
                    <w:r>
                      <w:t>Coastal</w:t>
                    </w:r>
                  </w:p>
                  <w:p w:rsidR="00350A68" w:rsidRDefault="00350A68" w:rsidP="00CD77E1">
                    <w:pPr>
                      <w:jc w:val="center"/>
                    </w:pPr>
                    <w:r>
                      <w:t>Plains</w:t>
                    </w:r>
                  </w:p>
                </w:txbxContent>
              </v:textbox>
            </v:shape>
            <v:shape id="_x0000_s1047" type="#_x0000_t202" style="position:absolute;left:6600;top:-289;width:1108;height:1533">
              <v:textbox style="mso-next-textbox:#_x0000_s1047">
                <w:txbxContent>
                  <w:p w:rsidR="00350A68" w:rsidRDefault="00350A68" w:rsidP="00482FEC">
                    <w:pPr>
                      <w:jc w:val="center"/>
                    </w:pPr>
                    <w:r>
                      <w:t>Mountains &amp; Basins</w:t>
                    </w:r>
                  </w:p>
                </w:txbxContent>
              </v:textbox>
            </v:shape>
            <v:shape id="_x0000_s1048" type="#_x0000_t202" style="position:absolute;left:8677;top:-289;width:970;height:1533">
              <v:textbox style="mso-next-textbox:#_x0000_s1048">
                <w:txbxContent>
                  <w:p w:rsidR="00350A68" w:rsidRDefault="00350A68" w:rsidP="00482FEC">
                    <w:pPr>
                      <w:jc w:val="center"/>
                    </w:pPr>
                    <w:r>
                      <w:t>North</w:t>
                    </w:r>
                  </w:p>
                  <w:p w:rsidR="00350A68" w:rsidRDefault="00350A68" w:rsidP="00482FEC">
                    <w:pPr>
                      <w:jc w:val="center"/>
                    </w:pPr>
                    <w:r>
                      <w:t>Central</w:t>
                    </w:r>
                  </w:p>
                  <w:p w:rsidR="00350A68" w:rsidRDefault="00350A68" w:rsidP="00482FEC">
                    <w:pPr>
                      <w:jc w:val="center"/>
                    </w:pPr>
                    <w:r>
                      <w:t>Plains</w:t>
                    </w:r>
                  </w:p>
                </w:txbxContent>
              </v:textbox>
            </v:shape>
            <v:shape id="_x0000_s1049" type="#_x0000_t202" style="position:absolute;left:3415;top:-289;width:1108;height:1531">
              <v:textbox style="mso-next-textbox:#_x0000_s1049">
                <w:txbxContent>
                  <w:p w:rsidR="00350A68" w:rsidRPr="00CD77E1" w:rsidRDefault="00350A68" w:rsidP="00CD77E1">
                    <w:pPr>
                      <w:jc w:val="center"/>
                    </w:pPr>
                    <w:r w:rsidRPr="00CD77E1">
                      <w:t>Author</w:t>
                    </w:r>
                  </w:p>
                  <w:p w:rsidR="00350A68" w:rsidRDefault="00350A68" w:rsidP="00CD77E1">
                    <w:pPr>
                      <w:jc w:val="center"/>
                    </w:pPr>
                    <w:r w:rsidRPr="00CD77E1">
                      <w:t>Page</w:t>
                    </w:r>
                  </w:p>
                  <w:p w:rsidR="00350A68" w:rsidRDefault="00350A68" w:rsidP="00CD77E1">
                    <w:pPr>
                      <w:jc w:val="center"/>
                    </w:pPr>
                  </w:p>
                  <w:p w:rsidR="00350A68" w:rsidRDefault="00350A68" w:rsidP="00CD77E1">
                    <w:pPr>
                      <w:jc w:val="center"/>
                    </w:pPr>
                  </w:p>
                  <w:p w:rsidR="00350A68" w:rsidRDefault="00350A68" w:rsidP="00CD77E1">
                    <w:pPr>
                      <w:jc w:val="center"/>
                    </w:pPr>
                  </w:p>
                  <w:p w:rsidR="00350A68" w:rsidRPr="00CD77E1" w:rsidRDefault="00350A68" w:rsidP="00CD77E1">
                    <w:pPr>
                      <w:jc w:val="center"/>
                    </w:pPr>
                    <w:r>
                      <w:t>Citations</w:t>
                    </w:r>
                  </w:p>
                </w:txbxContent>
              </v:textbox>
            </v:shape>
            <w10:anchorlock/>
          </v:group>
        </w:pict>
      </w:r>
    </w:p>
    <w:sectPr w:rsidR="00350A68" w:rsidRPr="0040385B" w:rsidSect="00060119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C9"/>
    <w:multiLevelType w:val="hybridMultilevel"/>
    <w:tmpl w:val="544A0B4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502CD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5950"/>
    <w:multiLevelType w:val="hybridMultilevel"/>
    <w:tmpl w:val="5746969E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80C92"/>
    <w:multiLevelType w:val="hybridMultilevel"/>
    <w:tmpl w:val="80FA54A2"/>
    <w:lvl w:ilvl="0" w:tplc="0C363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80A71"/>
    <w:multiLevelType w:val="multilevel"/>
    <w:tmpl w:val="A0E029CC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>
    <w:nsid w:val="2C1718E0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DE6EF8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C128D6"/>
    <w:multiLevelType w:val="multilevel"/>
    <w:tmpl w:val="75F0D28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097E7D"/>
    <w:multiLevelType w:val="hybridMultilevel"/>
    <w:tmpl w:val="22DCCF6A"/>
    <w:lvl w:ilvl="0" w:tplc="B134104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  <w:rPr>
        <w:rFonts w:cs="Times New Roman"/>
      </w:rPr>
    </w:lvl>
  </w:abstractNum>
  <w:abstractNum w:abstractNumId="9">
    <w:nsid w:val="4A561C5D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47644"/>
    <w:multiLevelType w:val="hybridMultilevel"/>
    <w:tmpl w:val="CFEAC63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2821CCA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547D7"/>
    <w:multiLevelType w:val="multilevel"/>
    <w:tmpl w:val="544A0B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92325"/>
    <w:multiLevelType w:val="multilevel"/>
    <w:tmpl w:val="AC107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FE701C"/>
    <w:multiLevelType w:val="hybridMultilevel"/>
    <w:tmpl w:val="75F0D28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4A7855"/>
    <w:multiLevelType w:val="multilevel"/>
    <w:tmpl w:val="574696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A430A8"/>
    <w:multiLevelType w:val="hybridMultilevel"/>
    <w:tmpl w:val="AC1070F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21"/>
    <w:rsid w:val="000410AF"/>
    <w:rsid w:val="00060119"/>
    <w:rsid w:val="000A215C"/>
    <w:rsid w:val="00146B0E"/>
    <w:rsid w:val="00162DF9"/>
    <w:rsid w:val="0033023F"/>
    <w:rsid w:val="00350A68"/>
    <w:rsid w:val="00383931"/>
    <w:rsid w:val="00394109"/>
    <w:rsid w:val="0040385B"/>
    <w:rsid w:val="00482FEC"/>
    <w:rsid w:val="004936B4"/>
    <w:rsid w:val="004A7B37"/>
    <w:rsid w:val="0051661B"/>
    <w:rsid w:val="00657161"/>
    <w:rsid w:val="00671A65"/>
    <w:rsid w:val="006B295C"/>
    <w:rsid w:val="006D21AA"/>
    <w:rsid w:val="00770481"/>
    <w:rsid w:val="00783F04"/>
    <w:rsid w:val="007A079A"/>
    <w:rsid w:val="007F0B4F"/>
    <w:rsid w:val="00863CF0"/>
    <w:rsid w:val="008D1171"/>
    <w:rsid w:val="00923421"/>
    <w:rsid w:val="0097679C"/>
    <w:rsid w:val="009E5530"/>
    <w:rsid w:val="00A25E28"/>
    <w:rsid w:val="00AA76A0"/>
    <w:rsid w:val="00CD77E1"/>
    <w:rsid w:val="00D0359C"/>
    <w:rsid w:val="00D84C91"/>
    <w:rsid w:val="00F33621"/>
    <w:rsid w:val="00F81C9A"/>
    <w:rsid w:val="00F9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474</Words>
  <Characters>2703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Project: The 4 Regions</dc:title>
  <dc:subject/>
  <dc:creator>Erin Milligan</dc:creator>
  <cp:keywords/>
  <dc:description/>
  <cp:lastModifiedBy>HISD</cp:lastModifiedBy>
  <cp:revision>2</cp:revision>
  <cp:lastPrinted>2013-09-27T23:30:00Z</cp:lastPrinted>
  <dcterms:created xsi:type="dcterms:W3CDTF">2013-09-27T23:31:00Z</dcterms:created>
  <dcterms:modified xsi:type="dcterms:W3CDTF">2013-09-27T23:31:00Z</dcterms:modified>
</cp:coreProperties>
</file>