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A1" w:rsidRDefault="000B7BA1" w:rsidP="007E1E84">
      <w:pPr>
        <w:spacing w:line="360" w:lineRule="auto"/>
      </w:pPr>
      <w:r w:rsidRPr="006178BD">
        <w:t>Name: _____________________</w:t>
      </w:r>
      <w:r w:rsidRPr="006178BD">
        <w:tab/>
      </w:r>
      <w:r w:rsidRPr="006178BD">
        <w:tab/>
      </w:r>
      <w:r w:rsidRPr="006178BD">
        <w:tab/>
      </w:r>
      <w:r w:rsidRPr="006178BD">
        <w:tab/>
      </w:r>
      <w:r w:rsidRPr="006178BD">
        <w:tab/>
      </w:r>
      <w:r>
        <w:t xml:space="preserve">                        </w:t>
      </w:r>
      <w:r w:rsidRPr="006178BD">
        <w:t>Class Period:_______</w:t>
      </w:r>
    </w:p>
    <w:p w:rsidR="000B7BA1" w:rsidRPr="006178BD" w:rsidRDefault="000B7BA1" w:rsidP="007E1E84">
      <w:pPr>
        <w:spacing w:line="360" w:lineRule="auto"/>
      </w:pPr>
      <w:r>
        <w:t>Texas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</w:t>
      </w:r>
    </w:p>
    <w:p w:rsidR="000B7BA1" w:rsidRPr="002E4FA2" w:rsidRDefault="000B7BA1" w:rsidP="007E1E84">
      <w:pPr>
        <w:spacing w:line="360" w:lineRule="auto"/>
        <w:jc w:val="center"/>
        <w:rPr>
          <w:b/>
          <w:sz w:val="28"/>
          <w:szCs w:val="28"/>
        </w:rPr>
      </w:pPr>
      <w:smartTag w:uri="urn:schemas-microsoft-com:office:smarttags" w:element="place">
        <w:r w:rsidRPr="002E4FA2">
          <w:rPr>
            <w:b/>
            <w:sz w:val="28"/>
            <w:szCs w:val="28"/>
          </w:rPr>
          <w:t>Texas</w:t>
        </w:r>
      </w:smartTag>
      <w:r w:rsidRPr="002E4FA2">
        <w:rPr>
          <w:b/>
          <w:sz w:val="28"/>
          <w:szCs w:val="28"/>
        </w:rPr>
        <w:t xml:space="preserve"> Revolution Story</w:t>
      </w:r>
    </w:p>
    <w:p w:rsidR="000B7BA1" w:rsidRPr="006178BD" w:rsidRDefault="000B7BA1" w:rsidP="00A73D1C">
      <w:pPr>
        <w:spacing w:line="360" w:lineRule="auto"/>
      </w:pPr>
      <w:r w:rsidRPr="006178BD">
        <w:t>Directions:  Use the word bank to fill in the blanks in the following reading assignment.</w:t>
      </w:r>
    </w:p>
    <w:p w:rsidR="000B7BA1" w:rsidRDefault="000B7BA1" w:rsidP="007E1E84">
      <w:pPr>
        <w:spacing w:line="360" w:lineRule="auto"/>
      </w:pPr>
    </w:p>
    <w:p w:rsidR="000B7BA1" w:rsidRPr="006178BD" w:rsidRDefault="000B7BA1" w:rsidP="007E1E84">
      <w:pPr>
        <w:spacing w:line="360" w:lineRule="auto"/>
        <w:rPr>
          <w:b/>
          <w:u w:val="single"/>
        </w:rPr>
      </w:pPr>
      <w:r w:rsidRPr="006178BD">
        <w:rPr>
          <w:b/>
          <w:u w:val="single"/>
        </w:rPr>
        <w:t>The Beginning of the War</w:t>
      </w:r>
    </w:p>
    <w:p w:rsidR="000B7BA1" w:rsidRDefault="000B7BA1" w:rsidP="007E1E84">
      <w:pPr>
        <w:spacing w:line="360" w:lineRule="auto"/>
        <w:jc w:val="both"/>
      </w:pPr>
      <w:r w:rsidRPr="007E1E84">
        <w:tab/>
      </w:r>
      <w:r>
        <w:t>On ______________, 1835 the Texas Revolution began with the battle of ______________.  The Mexican army was ordered to get a cannon back from the town and the Texans responded by putting up a flag that said _______________________________.  The Texans continued to have success during the beginning of the war with victories in the areas of _______________ and _______________.  These victories were good for the Texans but also caused them to become ______________.</w:t>
      </w:r>
    </w:p>
    <w:p w:rsidR="000B7BA1" w:rsidRDefault="000B7BA1" w:rsidP="005D6ACD">
      <w:pPr>
        <w:spacing w:line="360" w:lineRule="auto"/>
        <w:jc w:val="center"/>
      </w:pPr>
      <w:r w:rsidRPr="0005184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come and take it" style="width:79.5pt;height:53.25pt;visibility:visible">
            <v:imagedata r:id="rId4" o:title=""/>
          </v:shape>
        </w:pict>
      </w:r>
    </w:p>
    <w:p w:rsidR="000B7BA1" w:rsidRPr="006178BD" w:rsidRDefault="000B7BA1" w:rsidP="007E1E84">
      <w:pPr>
        <w:spacing w:line="360" w:lineRule="auto"/>
        <w:jc w:val="both"/>
        <w:rPr>
          <w:b/>
          <w:u w:val="single"/>
        </w:rPr>
      </w:pPr>
      <w:r w:rsidRPr="006178BD">
        <w:rPr>
          <w:b/>
          <w:u w:val="single"/>
        </w:rPr>
        <w:t xml:space="preserve">The </w:t>
      </w:r>
      <w:smartTag w:uri="urn:schemas-microsoft-com:office:smarttags" w:element="place">
        <w:r w:rsidRPr="006178BD">
          <w:rPr>
            <w:b/>
            <w:u w:val="single"/>
          </w:rPr>
          <w:t>Alamo</w:t>
        </w:r>
      </w:smartTag>
      <w:r w:rsidRPr="006178BD">
        <w:rPr>
          <w:b/>
          <w:u w:val="single"/>
        </w:rPr>
        <w:t xml:space="preserve"> and Goliad  </w:t>
      </w:r>
    </w:p>
    <w:p w:rsidR="000B7BA1" w:rsidRDefault="000B7BA1" w:rsidP="007E1E84">
      <w:pPr>
        <w:spacing w:line="360" w:lineRule="auto"/>
        <w:jc w:val="both"/>
      </w:pPr>
      <w:r>
        <w:tab/>
        <w:t xml:space="preserve">The Texans early victories did not prepare them for what would happen the following year.  A small group of men were stationed at the </w:t>
      </w:r>
      <w:smartTag w:uri="urn:schemas-microsoft-com:office:smarttags" w:element="place">
        <w:r>
          <w:t>Alamo</w:t>
        </w:r>
      </w:smartTag>
      <w:r>
        <w:t xml:space="preserve"> in _________________ to defend it from the ___________________ army.  A lawyer from Anahuac named ____________________ was placed in charge of the regular army at the </w:t>
      </w:r>
      <w:smartTag w:uri="urn:schemas-microsoft-com:office:smarttags" w:element="place">
        <w:r>
          <w:t>Alamo</w:t>
        </w:r>
      </w:smartTag>
      <w:r>
        <w:t xml:space="preserve">, while ___________________ was in charge of the volunteer army.  Later the famous </w:t>
      </w:r>
      <w:smartTag w:uri="urn:schemas-microsoft-com:office:smarttags" w:element="place">
        <w:r>
          <w:t>Tennessee</w:t>
        </w:r>
      </w:smartTag>
      <w:r>
        <w:t xml:space="preserve"> senator and frontiersman _____________________ joined them.  The Texans were taken by surprise when ____________________ and the Mexican army arrived in </w:t>
      </w:r>
      <w:smartTag w:uri="urn:schemas-microsoft-com:office:smarttags" w:element="place">
        <w:r>
          <w:t>San Antonio</w:t>
        </w:r>
      </w:smartTag>
      <w:r>
        <w:t xml:space="preserve"> early and the ____________ of the </w:t>
      </w:r>
      <w:smartTag w:uri="urn:schemas-microsoft-com:office:smarttags" w:element="place">
        <w:r>
          <w:t>Alamo</w:t>
        </w:r>
      </w:smartTag>
      <w:r>
        <w:t xml:space="preserve"> began.  The constant ________________ lasted for ____ days.  Unfortunately, the Texans were _______________ and on ______________, 1836 all of the men in the </w:t>
      </w:r>
      <w:smartTag w:uri="urn:schemas-microsoft-com:office:smarttags" w:element="place">
        <w:r>
          <w:t>Alamo</w:t>
        </w:r>
      </w:smartTag>
      <w:r>
        <w:t xml:space="preserve"> died.  </w:t>
      </w:r>
      <w:r>
        <w:tab/>
        <w:t xml:space="preserve">During the battle of the Alamo Sam Houston knew it was important to write a ___________________________________________ so the rest of the world would know why they wanted their freedom.  Further south ___________________ was with more </w:t>
      </w:r>
      <w:smartTag w:uri="urn:schemas-microsoft-com:office:smarttags" w:element="place">
        <w:r>
          <w:t>Texas</w:t>
        </w:r>
      </w:smartTag>
      <w:r>
        <w:t xml:space="preserve"> troops near Goliad.  He was forced to ________________________ to the Mexican army because he did not listen to Sam Houston.  Even though the Texans thought they were safe Santa Anna ordered a ______________________, killing around 350 soldiers being held as prisoners.      </w:t>
      </w:r>
    </w:p>
    <w:p w:rsidR="000B7BA1" w:rsidRDefault="000B7BA1" w:rsidP="00E66076">
      <w:pPr>
        <w:spacing w:line="360" w:lineRule="auto"/>
        <w:jc w:val="center"/>
      </w:pPr>
      <w:r w:rsidRPr="00051844">
        <w:rPr>
          <w:noProof/>
        </w:rPr>
        <w:pict>
          <v:shape id="Picture 3" o:spid="_x0000_i1026" type="#_x0000_t75" alt="santanna5" style="width:1in;height:69.75pt;visibility:visible">
            <v:imagedata r:id="rId5" o:title=""/>
          </v:shape>
        </w:pict>
      </w:r>
    </w:p>
    <w:p w:rsidR="000B7BA1" w:rsidRPr="00E66076" w:rsidRDefault="000B7BA1" w:rsidP="00E66076">
      <w:pPr>
        <w:spacing w:line="360" w:lineRule="auto"/>
      </w:pPr>
      <w:r w:rsidRPr="006178BD">
        <w:rPr>
          <w:b/>
          <w:u w:val="single"/>
        </w:rPr>
        <w:t>The End of the Revolution</w:t>
      </w:r>
    </w:p>
    <w:p w:rsidR="000B7BA1" w:rsidRDefault="000B7BA1" w:rsidP="007E1E84">
      <w:pPr>
        <w:spacing w:line="360" w:lineRule="auto"/>
        <w:jc w:val="both"/>
      </w:pPr>
      <w:r>
        <w:tab/>
        <w:t xml:space="preserve">After the </w:t>
      </w:r>
      <w:smartTag w:uri="urn:schemas-microsoft-com:office:smarttags" w:element="place">
        <w:r>
          <w:t>Alamo</w:t>
        </w:r>
      </w:smartTag>
      <w:r>
        <w:t xml:space="preserve"> and Goliad the Texans were very upset.  However, instead of staying to fight Sam Houston ordered his men to ___________, zig-zaging away from Santa Anna to the east in what became known as the ______________________________.  Santa Anna made a big mistake and ____________ his army while chasing down the Texans.  Finally on _______________, 1836 Sam Houston decided it was the perfect time to attack the Mexicans who were in an open field now called _______________________________________.  Sam Houston inspired his troops calling out “_________________________________!”  The Texans _________________ the Mexicans and were able to defeat them in ____ minutes.  Still upset about the </w:t>
      </w:r>
      <w:smartTag w:uri="urn:schemas-microsoft-com:office:smarttags" w:element="place">
        <w:r>
          <w:t>Alamo</w:t>
        </w:r>
      </w:smartTag>
      <w:r>
        <w:t xml:space="preserve"> and Goliad Texans demanded that Sam Houston ___________________ Santa Anna.  Sam Houston refused and instead gave Santa Anna his life in return for him signing the ___________________________________.  On _________________, 1836 this treaty gave Texans what they really wanted; not more death……..</w:t>
      </w:r>
      <w:smartTag w:uri="urn:schemas-microsoft-com:office:smarttags" w:element="place">
        <w:r>
          <w:t>Independence</w:t>
        </w:r>
      </w:smartTag>
      <w:r>
        <w:t xml:space="preserve">!        </w:t>
      </w:r>
    </w:p>
    <w:p w:rsidR="000B7BA1" w:rsidRDefault="000B7BA1" w:rsidP="005D6ACD">
      <w:pPr>
        <w:spacing w:line="360" w:lineRule="auto"/>
        <w:jc w:val="center"/>
      </w:pPr>
      <w:r w:rsidRPr="00051844">
        <w:rPr>
          <w:noProof/>
        </w:rPr>
        <w:pict>
          <v:shape id="Picture 4" o:spid="_x0000_i1027" type="#_x0000_t75" alt="P272-MAP" style="width:227.25pt;height:210pt;visibility:visible">
            <v:imagedata r:id="rId6" o:title=""/>
          </v:shape>
        </w:pict>
      </w:r>
    </w:p>
    <w:p w:rsidR="000B7BA1" w:rsidRPr="00A73D1C" w:rsidRDefault="000B7BA1" w:rsidP="007E1E84">
      <w:pPr>
        <w:spacing w:line="360" w:lineRule="auto"/>
        <w:jc w:val="both"/>
        <w:rPr>
          <w:b/>
          <w:u w:val="single"/>
        </w:rPr>
      </w:pPr>
      <w:r w:rsidRPr="00A73D1C">
        <w:rPr>
          <w:b/>
          <w:u w:val="single"/>
        </w:rPr>
        <w:t>Word Bank:</w:t>
      </w:r>
    </w:p>
    <w:p w:rsidR="000B7BA1" w:rsidRDefault="000B7BA1" w:rsidP="007E1E84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4.55pt;width:513pt;height:45pt;z-index:251657728">
            <v:textbox style="mso-next-textbox:#_x0000_s1026">
              <w:txbxContent>
                <w:p w:rsidR="000B7BA1" w:rsidRDefault="000B7BA1" w:rsidP="006178BD">
                  <w:pPr>
                    <w:spacing w:line="360" w:lineRule="auto"/>
                  </w:pPr>
                  <w:r w:rsidRPr="006178BD">
                    <w:rPr>
                      <w:b/>
                      <w:u w:val="single"/>
                    </w:rPr>
                    <w:t>The Beginning of the Revolution</w:t>
                  </w:r>
                </w:p>
                <w:p w:rsidR="000B7BA1" w:rsidRPr="006178BD" w:rsidRDefault="000B7BA1" w:rsidP="006178BD">
                  <w:pPr>
                    <w:spacing w:line="360" w:lineRule="auto"/>
                  </w:pPr>
                  <w:r>
                    <w:t>Come and Take It         October 2</w:t>
                  </w:r>
                  <w:r w:rsidRPr="006178BD">
                    <w:rPr>
                      <w:vertAlign w:val="superscript"/>
                    </w:rPr>
                    <w:t>nd</w:t>
                  </w:r>
                  <w:r>
                    <w:t xml:space="preserve">          overconfident          San Antonio          Goliad           Gonzales </w:t>
                  </w:r>
                </w:p>
                <w:p w:rsidR="000B7BA1" w:rsidRDefault="000B7BA1"/>
              </w:txbxContent>
            </v:textbox>
          </v:shape>
        </w:pict>
      </w:r>
    </w:p>
    <w:p w:rsidR="000B7BA1" w:rsidRDefault="000B7BA1" w:rsidP="007E1E84">
      <w:pPr>
        <w:spacing w:line="360" w:lineRule="auto"/>
        <w:jc w:val="both"/>
      </w:pPr>
    </w:p>
    <w:p w:rsidR="000B7BA1" w:rsidRDefault="000B7BA1" w:rsidP="007E1E84">
      <w:pPr>
        <w:spacing w:line="360" w:lineRule="auto"/>
        <w:jc w:val="both"/>
      </w:pPr>
    </w:p>
    <w:p w:rsidR="000B7BA1" w:rsidRDefault="000B7BA1" w:rsidP="007E1E84">
      <w:pPr>
        <w:spacing w:line="360" w:lineRule="auto"/>
        <w:jc w:val="both"/>
      </w:pPr>
      <w:r>
        <w:rPr>
          <w:noProof/>
        </w:rPr>
      </w:r>
      <w:r>
        <w:pict>
          <v:group id="_x0000_s1027" editas="canvas" style="width:513pt;height:90pt;mso-position-horizontal-relative:char;mso-position-vertical-relative:line" coordorigin="2527,9487" coordsize="8550,1543">
            <o:lock v:ext="edit" aspectratio="t"/>
            <v:shape id="_x0000_s1028" type="#_x0000_t75" style="position:absolute;left:2527;top:9487;width:8550;height:1543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2527;top:9487;width:8550;height:1543">
              <v:textbox style="mso-next-textbox:#_x0000_s1029">
                <w:txbxContent>
                  <w:p w:rsidR="000B7BA1" w:rsidRDefault="000B7BA1" w:rsidP="0073799E">
                    <w:pPr>
                      <w:spacing w:line="360" w:lineRule="auto"/>
                    </w:pPr>
                    <w:r w:rsidRPr="006178BD">
                      <w:rPr>
                        <w:b/>
                        <w:u w:val="single"/>
                      </w:rPr>
                      <w:t xml:space="preserve">The </w:t>
                    </w:r>
                    <w:smartTag w:uri="urn:schemas-microsoft-com:office:smarttags" w:element="place">
                      <w:r w:rsidRPr="006178BD">
                        <w:rPr>
                          <w:b/>
                          <w:u w:val="single"/>
                        </w:rPr>
                        <w:t>Alamo</w:t>
                      </w:r>
                    </w:smartTag>
                    <w:r w:rsidRPr="006178BD">
                      <w:rPr>
                        <w:b/>
                        <w:u w:val="single"/>
                      </w:rPr>
                      <w:t xml:space="preserve"> and Goliad</w:t>
                    </w:r>
                  </w:p>
                  <w:p w:rsidR="000B7BA1" w:rsidRDefault="000B7BA1" w:rsidP="0073799E">
                    <w:pPr>
                      <w:spacing w:line="360" w:lineRule="auto"/>
                    </w:pPr>
                    <w:r>
                      <w:t xml:space="preserve">13       massacre           Mexican            San Antonio            March 6         outnumbered </w:t>
                    </w:r>
                  </w:p>
                  <w:p w:rsidR="000B7BA1" w:rsidRDefault="000B7BA1" w:rsidP="0073799E">
                    <w:pPr>
                      <w:spacing w:line="360" w:lineRule="auto"/>
                    </w:pPr>
                    <w:r>
                      <w:t xml:space="preserve">Declaration of </w:t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t>Independence</w:t>
                        </w:r>
                      </w:smartTag>
                    </w:smartTag>
                    <w:r>
                      <w:t xml:space="preserve">        David Crockett           surrender           James Bowie         siege</w:t>
                    </w:r>
                  </w:p>
                  <w:p w:rsidR="000B7BA1" w:rsidRPr="006178BD" w:rsidRDefault="000B7BA1" w:rsidP="0073799E">
                    <w:pPr>
                      <w:spacing w:line="360" w:lineRule="auto"/>
                    </w:pPr>
                    <w:r>
                      <w:t xml:space="preserve">Santa Anna         bombardment           William Travis       James Fannin </w:t>
                    </w:r>
                  </w:p>
                </w:txbxContent>
              </v:textbox>
            </v:shape>
            <w10:anchorlock/>
          </v:group>
        </w:pict>
      </w:r>
    </w:p>
    <w:p w:rsidR="000B7BA1" w:rsidRDefault="000B7BA1" w:rsidP="00483334">
      <w:pPr>
        <w:spacing w:line="360" w:lineRule="auto"/>
        <w:jc w:val="both"/>
      </w:pPr>
      <w:r>
        <w:rPr>
          <w:noProof/>
        </w:rPr>
        <w:pict>
          <v:shape id="_x0000_s1030" type="#_x0000_t202" style="position:absolute;left:0;text-align:left;margin-left:0;margin-top:11.7pt;width:513pt;height:69.3pt;z-index:251656704">
            <v:textbox style="mso-next-textbox:#_x0000_s1030">
              <w:txbxContent>
                <w:p w:rsidR="000B7BA1" w:rsidRPr="006178BD" w:rsidRDefault="000B7BA1" w:rsidP="006178BD">
                  <w:pPr>
                    <w:spacing w:line="360" w:lineRule="auto"/>
                    <w:rPr>
                      <w:b/>
                    </w:rPr>
                  </w:pPr>
                  <w:r w:rsidRPr="006178BD">
                    <w:rPr>
                      <w:b/>
                      <w:u w:val="single"/>
                    </w:rPr>
                    <w:t xml:space="preserve">The End of the Revolution </w:t>
                  </w:r>
                </w:p>
                <w:p w:rsidR="000B7BA1" w:rsidRDefault="000B7BA1" w:rsidP="006178BD">
                  <w:pPr>
                    <w:spacing w:line="360" w:lineRule="auto"/>
                  </w:pPr>
                  <w:r>
                    <w:t xml:space="preserve">Treaty of Velasco         18            retreat         execute            split               surprised         </w:t>
                  </w:r>
                  <w:smartTag w:uri="urn:schemas-microsoft-com:office:smarttags" w:element="place">
                    <w:r>
                      <w:t>San Jacinto</w:t>
                    </w:r>
                  </w:smartTag>
                  <w:r>
                    <w:t xml:space="preserve">        </w:t>
                  </w:r>
                </w:p>
                <w:p w:rsidR="000B7BA1" w:rsidRPr="0041004C" w:rsidRDefault="000B7BA1" w:rsidP="006178BD">
                  <w:pPr>
                    <w:spacing w:line="360" w:lineRule="auto"/>
                  </w:pPr>
                  <w:r>
                    <w:t xml:space="preserve">Remember the </w:t>
                  </w:r>
                  <w:smartTag w:uri="urn:schemas-microsoft-com:office:smarttags" w:element="place">
                    <w:r>
                      <w:t>Alamo</w:t>
                    </w:r>
                  </w:smartTag>
                  <w:r>
                    <w:t xml:space="preserve">     Runaway Scrape         April 21</w:t>
                  </w:r>
                  <w:r w:rsidRPr="006178BD">
                    <w:rPr>
                      <w:vertAlign w:val="superscript"/>
                    </w:rPr>
                    <w:t>st</w:t>
                  </w:r>
                  <w:r>
                    <w:t xml:space="preserve">       May 14</w:t>
                  </w:r>
                  <w:r w:rsidRPr="006178BD">
                    <w:rPr>
                      <w:vertAlign w:val="superscript"/>
                    </w:rPr>
                    <w:t>th</w:t>
                  </w:r>
                  <w:r>
                    <w:t xml:space="preserve">     </w:t>
                  </w:r>
                </w:p>
              </w:txbxContent>
            </v:textbox>
          </v:shape>
        </w:pict>
      </w:r>
    </w:p>
    <w:p w:rsidR="000B7BA1" w:rsidRPr="007E1E84" w:rsidRDefault="000B7BA1" w:rsidP="007E1E84">
      <w:pPr>
        <w:spacing w:line="360" w:lineRule="auto"/>
        <w:jc w:val="both"/>
      </w:pPr>
    </w:p>
    <w:sectPr w:rsidR="000B7BA1" w:rsidRPr="007E1E84" w:rsidSect="002E4FA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C46"/>
    <w:rsid w:val="00044D32"/>
    <w:rsid w:val="00051844"/>
    <w:rsid w:val="000B4212"/>
    <w:rsid w:val="000B7BA1"/>
    <w:rsid w:val="001807D5"/>
    <w:rsid w:val="001E5F00"/>
    <w:rsid w:val="00274EC6"/>
    <w:rsid w:val="002E4FA2"/>
    <w:rsid w:val="003335B0"/>
    <w:rsid w:val="003F6C46"/>
    <w:rsid w:val="0041004C"/>
    <w:rsid w:val="00483334"/>
    <w:rsid w:val="00493B2C"/>
    <w:rsid w:val="005D6ACD"/>
    <w:rsid w:val="006178BD"/>
    <w:rsid w:val="00710D24"/>
    <w:rsid w:val="0073799E"/>
    <w:rsid w:val="007E1E84"/>
    <w:rsid w:val="00877386"/>
    <w:rsid w:val="00934F44"/>
    <w:rsid w:val="00965C37"/>
    <w:rsid w:val="00A73D1C"/>
    <w:rsid w:val="00BC242E"/>
    <w:rsid w:val="00CF3CF4"/>
    <w:rsid w:val="00DF0B48"/>
    <w:rsid w:val="00E16CEC"/>
    <w:rsid w:val="00E6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2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7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77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471</Words>
  <Characters>2685</Characters>
  <Application>Microsoft Office Outlook</Application>
  <DocSecurity>0</DocSecurity>
  <Lines>0</Lines>
  <Paragraphs>0</Paragraphs>
  <ScaleCrop>false</ScaleCrop>
  <Company>HISD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subject/>
  <dc:creator>hisd</dc:creator>
  <cp:keywords/>
  <dc:description/>
  <cp:lastModifiedBy>HISD</cp:lastModifiedBy>
  <cp:revision>2</cp:revision>
  <cp:lastPrinted>2010-03-23T18:26:00Z</cp:lastPrinted>
  <dcterms:created xsi:type="dcterms:W3CDTF">2014-02-14T14:43:00Z</dcterms:created>
  <dcterms:modified xsi:type="dcterms:W3CDTF">2014-02-14T14:43:00Z</dcterms:modified>
</cp:coreProperties>
</file>