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46B0" w:rsidRDefault="00FF46B0" w:rsidP="005E2B04">
      <w:pPr>
        <w:spacing w:after="0" w:line="240" w:lineRule="auto"/>
        <w:rPr>
          <w:rFonts w:ascii="Britannic Bold" w:hAnsi="Britannic Bold"/>
        </w:rPr>
      </w:pPr>
    </w:p>
    <w:p w:rsidR="00FF46B0" w:rsidRDefault="00FF46B0" w:rsidP="005E2B04">
      <w:pPr>
        <w:spacing w:after="0" w:line="240" w:lineRule="auto"/>
        <w:rPr>
          <w:rFonts w:ascii="Britannic Bold" w:hAnsi="Britannic Bold"/>
        </w:rPr>
      </w:pPr>
    </w:p>
    <w:p w:rsidR="00FF46B0" w:rsidRPr="005E2B04" w:rsidRDefault="00FF46B0" w:rsidP="005E2B04">
      <w:pPr>
        <w:spacing w:after="0" w:line="240" w:lineRule="auto"/>
        <w:rPr>
          <w:rFonts w:ascii="Britannic Bold" w:hAnsi="Britannic Bold"/>
        </w:rPr>
      </w:pPr>
      <w:r w:rsidRPr="005E2B04">
        <w:rPr>
          <w:rFonts w:ascii="Britannic Bold" w:hAnsi="Britannic Bold"/>
        </w:rPr>
        <w:t>Name: ____________________</w:t>
      </w:r>
      <w:r w:rsidRPr="005E2B04">
        <w:rPr>
          <w:rFonts w:ascii="Britannic Bold" w:hAnsi="Britannic Bold"/>
        </w:rPr>
        <w:tab/>
      </w:r>
      <w:r w:rsidRPr="005E2B04">
        <w:rPr>
          <w:rFonts w:ascii="Britannic Bold" w:hAnsi="Britannic Bold"/>
        </w:rPr>
        <w:tab/>
      </w:r>
      <w:r w:rsidRPr="005E2B04"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005E2B04">
        <w:rPr>
          <w:rFonts w:ascii="Britannic Bold" w:hAnsi="Britannic Bold"/>
        </w:rPr>
        <w:t>Date: _______________</w:t>
      </w:r>
    </w:p>
    <w:p w:rsidR="00FF46B0" w:rsidRDefault="00FF46B0" w:rsidP="005E2B04">
      <w:pPr>
        <w:spacing w:after="0" w:line="240" w:lineRule="auto"/>
        <w:rPr>
          <w:rFonts w:ascii="Britannic Bold" w:hAnsi="Britannic Bold"/>
        </w:rPr>
      </w:pPr>
      <w:r>
        <w:rPr>
          <w:rFonts w:ascii="Britannic Bold" w:hAnsi="Britannic Bold"/>
        </w:rPr>
        <w:t>Blossom</w:t>
      </w:r>
      <w:r w:rsidRPr="005E2B04">
        <w:rPr>
          <w:rFonts w:ascii="Britannic Bold" w:hAnsi="Britannic Bold"/>
        </w:rPr>
        <w:t xml:space="preserve"> Vanguard/MYP </w:t>
      </w:r>
      <w:smartTag w:uri="urn:schemas-microsoft-com:office:smarttags" w:element="State">
        <w:smartTag w:uri="urn:schemas-microsoft-com:office:smarttags" w:element="place">
          <w:r w:rsidRPr="005E2B04">
            <w:rPr>
              <w:rFonts w:ascii="Britannic Bold" w:hAnsi="Britannic Bold"/>
            </w:rPr>
            <w:t>Texas</w:t>
          </w:r>
        </w:smartTag>
      </w:smartTag>
      <w:r w:rsidRPr="005E2B04">
        <w:rPr>
          <w:rFonts w:ascii="Britannic Bold" w:hAnsi="Britannic Bold"/>
        </w:rPr>
        <w:t xml:space="preserve"> History</w:t>
      </w:r>
      <w:r w:rsidRPr="005E2B04">
        <w:rPr>
          <w:rFonts w:ascii="Britannic Bold" w:hAnsi="Britannic Bold"/>
        </w:rPr>
        <w:tab/>
      </w:r>
      <w:r w:rsidRPr="005E2B04"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>
        <w:rPr>
          <w:rFonts w:ascii="Britannic Bold" w:hAnsi="Britannic Bold"/>
        </w:rPr>
        <w:tab/>
      </w:r>
      <w:r w:rsidRPr="005E2B04">
        <w:rPr>
          <w:rFonts w:ascii="Britannic Bold" w:hAnsi="Britannic Bold"/>
        </w:rPr>
        <w:t>Period:_____</w:t>
      </w:r>
    </w:p>
    <w:p w:rsidR="00FF46B0" w:rsidRPr="005E2B04" w:rsidRDefault="00FF46B0" w:rsidP="005E2B04">
      <w:pPr>
        <w:spacing w:after="0" w:line="240" w:lineRule="auto"/>
        <w:rPr>
          <w:rFonts w:ascii="Britannic Bold" w:hAnsi="Britannic Bold"/>
        </w:rPr>
      </w:pPr>
    </w:p>
    <w:p w:rsidR="00FF46B0" w:rsidRPr="00D54E43" w:rsidRDefault="00FF46B0" w:rsidP="005E2B04">
      <w:pPr>
        <w:spacing w:after="0"/>
        <w:jc w:val="center"/>
        <w:rPr>
          <w:rFonts w:ascii="Britannic Bold" w:hAnsi="Britannic Bold"/>
        </w:rPr>
      </w:pPr>
      <w:r w:rsidRPr="00D54E43">
        <w:rPr>
          <w:rFonts w:ascii="Britannic Bold" w:hAnsi="Britannic Bold"/>
        </w:rPr>
        <w:t>Two-sided Native American Compare and Contrast Project</w:t>
      </w:r>
    </w:p>
    <w:p w:rsidR="00FF46B0" w:rsidRDefault="00FF46B0" w:rsidP="00D54E43">
      <w:pPr>
        <w:jc w:val="center"/>
        <w:rPr>
          <w:rFonts w:ascii="Britannic Bold" w:hAnsi="Britannic Bold"/>
        </w:rPr>
      </w:pPr>
      <w:r w:rsidRPr="00D54E43">
        <w:rPr>
          <w:rFonts w:ascii="Britannic Bold" w:hAnsi="Britannic Bold"/>
        </w:rPr>
        <w:t xml:space="preserve">Two-sided Native </w:t>
      </w:r>
    </w:p>
    <w:p w:rsidR="00FF46B0" w:rsidRPr="005D7DC8" w:rsidRDefault="00FF46B0" w:rsidP="005D7DC8">
      <w:pPr>
        <w:rPr>
          <w:rFonts w:ascii="Britannic Bold" w:hAnsi="Britannic Bold"/>
          <w:u w:val="single"/>
        </w:rPr>
      </w:pPr>
      <w:r w:rsidRPr="005D7DC8">
        <w:rPr>
          <w:rFonts w:ascii="Britannic Bold" w:hAnsi="Britannic Bold"/>
          <w:u w:val="single"/>
        </w:rPr>
        <w:t>Visual</w:t>
      </w:r>
    </w:p>
    <w:p w:rsidR="00FF46B0" w:rsidRDefault="00FF46B0" w:rsidP="00D54E43">
      <w:pPr>
        <w:rPr>
          <w:rFonts w:ascii="Britannic Bold" w:hAnsi="Britannic Bold"/>
        </w:rPr>
        <w:sectPr w:rsidR="00FF46B0" w:rsidSect="00D54E4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Head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Eyes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Mouth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Hands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Heart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Stomach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Legs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Feet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Organized/Clear/Neat ___/5</w:t>
      </w:r>
    </w:p>
    <w:p w:rsidR="00FF46B0" w:rsidRPr="00D54E43" w:rsidRDefault="00FF46B0" w:rsidP="00D54E43">
      <w:pPr>
        <w:rPr>
          <w:rFonts w:ascii="Britannic Bold" w:hAnsi="Britannic Bold"/>
        </w:rPr>
      </w:pPr>
      <w:r w:rsidRPr="00D54E43">
        <w:rPr>
          <w:rFonts w:ascii="Britannic Bold" w:hAnsi="Britannic Bold"/>
        </w:rPr>
        <w:t>Title/Labels ___/5</w:t>
      </w:r>
    </w:p>
    <w:p w:rsidR="00FF46B0" w:rsidRDefault="00FF46B0" w:rsidP="00D54E43">
      <w:pPr>
        <w:sectPr w:rsidR="00FF46B0" w:rsidSect="00D54E4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FF46B0" w:rsidRDefault="00FF46B0" w:rsidP="00D54E43"/>
    <w:p w:rsidR="00FF46B0" w:rsidRPr="005E2B04" w:rsidRDefault="00FF46B0" w:rsidP="005E2B04">
      <w:pPr>
        <w:ind w:left="2880" w:firstLine="720"/>
        <w:rPr>
          <w:rFonts w:ascii="Britannic Bold" w:hAnsi="Britannic Bold"/>
        </w:rPr>
      </w:pPr>
      <w:r w:rsidRPr="005E2B04">
        <w:rPr>
          <w:rFonts w:ascii="Britannic Bold" w:hAnsi="Britannic Bold"/>
        </w:rPr>
        <w:t>Total Points: ____/50</w:t>
      </w:r>
    </w:p>
    <w:p w:rsidR="00FF46B0" w:rsidRDefault="00FF46B0" w:rsidP="00D54E43"/>
    <w:p w:rsidR="00FF46B0" w:rsidRDefault="00FF46B0" w:rsidP="00D54E4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96"/>
        <w:gridCol w:w="1807"/>
        <w:gridCol w:w="1807"/>
        <w:gridCol w:w="1808"/>
        <w:gridCol w:w="1808"/>
        <w:gridCol w:w="1790"/>
      </w:tblGrid>
      <w:tr w:rsidR="00FF46B0" w:rsidRPr="009731DD" w:rsidTr="005D7DC8">
        <w:tc>
          <w:tcPr>
            <w:tcW w:w="1996" w:type="dxa"/>
          </w:tcPr>
          <w:p w:rsidR="00FF46B0" w:rsidRPr="005D7DC8" w:rsidRDefault="00FF46B0" w:rsidP="009731DD">
            <w:pPr>
              <w:spacing w:after="0" w:line="240" w:lineRule="auto"/>
              <w:rPr>
                <w:rFonts w:ascii="Britannic Bold" w:hAnsi="Britannic Bold"/>
                <w:b/>
                <w:sz w:val="32"/>
                <w:szCs w:val="32"/>
              </w:rPr>
            </w:pPr>
            <w:r w:rsidRPr="005D7DC8">
              <w:rPr>
                <w:b/>
                <w:sz w:val="32"/>
                <w:szCs w:val="32"/>
              </w:rPr>
              <w:t>Essay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10-9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8-7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6-5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4-3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2-1</w:t>
            </w:r>
          </w:p>
        </w:tc>
      </w:tr>
      <w:tr w:rsidR="00FF46B0" w:rsidRPr="009731DD" w:rsidTr="005D7DC8">
        <w:tc>
          <w:tcPr>
            <w:tcW w:w="1996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COMPARING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Detailed comparison of tribes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Good comparison of tribes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Simple comparison of tribes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Basic comparison of tribes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Little to no comparison of tribes</w:t>
            </w:r>
          </w:p>
        </w:tc>
      </w:tr>
      <w:tr w:rsidR="00FF46B0" w:rsidRPr="009731DD" w:rsidTr="005D7DC8">
        <w:tc>
          <w:tcPr>
            <w:tcW w:w="1996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CONSTRASTING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Detailed contrast of tribes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Good contrast of tribes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Simple contrast of tribes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Basic contrast of tribes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Little to no contrast of tribes</w:t>
            </w:r>
          </w:p>
        </w:tc>
      </w:tr>
      <w:tr w:rsidR="00FF46B0" w:rsidRPr="009731DD" w:rsidTr="005D7DC8">
        <w:tc>
          <w:tcPr>
            <w:tcW w:w="1996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 OF CHARACTERISTICS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Uses all 8 characteristics from the two-sided chart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Uses 7-6 characteristics from the two-sided chart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Uses 5-4 characteristics from the two-sided chart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Uses 3-2 characteristics from the two-sided chart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Uses 1-0 characteristic from the two-sided chart</w:t>
            </w:r>
          </w:p>
        </w:tc>
      </w:tr>
      <w:tr w:rsidR="00FF46B0" w:rsidRPr="009731DD" w:rsidTr="005D7DC8">
        <w:tc>
          <w:tcPr>
            <w:tcW w:w="1996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ORGANIZATION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 xml:space="preserve">Essay is organized in a clear manner and ideas are completely supported 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is organized in a clear manner and ideas are often supported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is somewhat organized and ideas are sometimes supported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is somewhat organized and ideas are supported in a limited way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is disorganized and ideas are usually not supported</w:t>
            </w:r>
          </w:p>
        </w:tc>
      </w:tr>
      <w:tr w:rsidR="00FF46B0" w:rsidRPr="009731DD" w:rsidTr="005D7DC8">
        <w:tc>
          <w:tcPr>
            <w:tcW w:w="1996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STRUCTURAL REQUIREMENTS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 xml:space="preserve">Essay includes 4 paragraphs with little to no grammatical errors </w:t>
            </w:r>
          </w:p>
        </w:tc>
        <w:tc>
          <w:tcPr>
            <w:tcW w:w="1807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includes 3 paragraphs with little to no grammatical errors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includes 3 paragraphs with some grammatical errors</w:t>
            </w:r>
          </w:p>
        </w:tc>
        <w:tc>
          <w:tcPr>
            <w:tcW w:w="1808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Essay includes 3 paragraphs with many grammatical errors</w:t>
            </w:r>
          </w:p>
        </w:tc>
        <w:tc>
          <w:tcPr>
            <w:tcW w:w="1790" w:type="dxa"/>
          </w:tcPr>
          <w:p w:rsidR="00FF46B0" w:rsidRPr="009731DD" w:rsidRDefault="00FF46B0" w:rsidP="009731DD">
            <w:pPr>
              <w:spacing w:after="0" w:line="240" w:lineRule="auto"/>
              <w:rPr>
                <w:rFonts w:ascii="Britannic Bold" w:hAnsi="Britannic Bold"/>
              </w:rPr>
            </w:pPr>
            <w:r w:rsidRPr="009731DD">
              <w:rPr>
                <w:rFonts w:ascii="Britannic Bold" w:hAnsi="Britannic Bold"/>
              </w:rPr>
              <w:t>Does not meet the structural requirements</w:t>
            </w:r>
          </w:p>
        </w:tc>
      </w:tr>
    </w:tbl>
    <w:p w:rsidR="00FF46B0" w:rsidRDefault="00FF46B0">
      <w:pPr>
        <w:rPr>
          <w:rFonts w:ascii="Britannic Bold" w:hAnsi="Britannic Bold"/>
        </w:rPr>
      </w:pPr>
    </w:p>
    <w:p w:rsidR="00FF46B0" w:rsidRPr="005E2B04" w:rsidRDefault="00FF46B0" w:rsidP="005E2B04">
      <w:pPr>
        <w:jc w:val="center"/>
        <w:rPr>
          <w:rFonts w:ascii="Britannic Bold" w:hAnsi="Britannic Bold"/>
        </w:rPr>
      </w:pPr>
      <w:r w:rsidRPr="005E2B04">
        <w:rPr>
          <w:rFonts w:ascii="Britannic Bold" w:hAnsi="Britannic Bold"/>
        </w:rPr>
        <w:t>Total Points: ____/50       FINAL GRADE:____________</w:t>
      </w:r>
    </w:p>
    <w:p w:rsidR="00FF46B0" w:rsidRDefault="00FF46B0">
      <w:pPr>
        <w:rPr>
          <w:rFonts w:ascii="Britannic Bold" w:hAnsi="Britannic Bold"/>
        </w:rPr>
      </w:pPr>
    </w:p>
    <w:p w:rsidR="00FF46B0" w:rsidRDefault="00FF46B0">
      <w:pPr>
        <w:rPr>
          <w:rFonts w:ascii="Britannic Bold" w:hAnsi="Britannic Bold"/>
        </w:rPr>
      </w:pPr>
    </w:p>
    <w:sectPr w:rsidR="00FF46B0" w:rsidSect="00D54E43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4E43"/>
    <w:rsid w:val="0016075F"/>
    <w:rsid w:val="003835D2"/>
    <w:rsid w:val="003E35B7"/>
    <w:rsid w:val="005D7DC8"/>
    <w:rsid w:val="005E2B04"/>
    <w:rsid w:val="00657541"/>
    <w:rsid w:val="0082405E"/>
    <w:rsid w:val="008D0922"/>
    <w:rsid w:val="009731DD"/>
    <w:rsid w:val="00C74A5E"/>
    <w:rsid w:val="00D54E43"/>
    <w:rsid w:val="00D54FA9"/>
    <w:rsid w:val="00F226C6"/>
    <w:rsid w:val="00FF46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75F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82405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250</Words>
  <Characters>1428</Characters>
  <Application>Microsoft Office Outlook</Application>
  <DocSecurity>0</DocSecurity>
  <Lines>0</Lines>
  <Paragraphs>0</Paragraphs>
  <ScaleCrop>false</ScaleCrop>
  <Company>HISD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____________________</dc:title>
  <dc:subject/>
  <dc:creator>HISD</dc:creator>
  <cp:keywords/>
  <dc:description/>
  <cp:lastModifiedBy>HISD</cp:lastModifiedBy>
  <cp:revision>2</cp:revision>
  <cp:lastPrinted>2013-10-21T13:16:00Z</cp:lastPrinted>
  <dcterms:created xsi:type="dcterms:W3CDTF">2013-10-23T23:34:00Z</dcterms:created>
  <dcterms:modified xsi:type="dcterms:W3CDTF">2013-10-23T23:34:00Z</dcterms:modified>
</cp:coreProperties>
</file>