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46" w:rsidRPr="00B472CD" w:rsidRDefault="00D41246" w:rsidP="003E3196">
      <w:pPr>
        <w:jc w:val="center"/>
        <w:rPr>
          <w:b/>
          <w:sz w:val="28"/>
          <w:szCs w:val="28"/>
        </w:rPr>
      </w:pPr>
      <w:r w:rsidRPr="00B472CD">
        <w:rPr>
          <w:b/>
          <w:sz w:val="28"/>
          <w:szCs w:val="28"/>
        </w:rPr>
        <w:t>SOCIAL STUDIES STRATEGIES</w:t>
      </w:r>
    </w:p>
    <w:p w:rsidR="00D41246" w:rsidRPr="00B472CD" w:rsidRDefault="00D41246" w:rsidP="003E3196">
      <w:pPr>
        <w:jc w:val="center"/>
        <w:rPr>
          <w:b/>
          <w:sz w:val="28"/>
          <w:szCs w:val="28"/>
        </w:rPr>
      </w:pPr>
      <w:r w:rsidRPr="00B472CD">
        <w:rPr>
          <w:b/>
          <w:sz w:val="28"/>
          <w:szCs w:val="28"/>
        </w:rPr>
        <w:t>Use these strategies to help figure out history!</w:t>
      </w:r>
    </w:p>
    <w:p w:rsidR="00D41246" w:rsidRDefault="00D41246" w:rsidP="003E3196">
      <w:pPr>
        <w:jc w:val="center"/>
      </w:pPr>
    </w:p>
    <w:p w:rsidR="00D41246" w:rsidRDefault="00D41246" w:rsidP="00A12301">
      <w:pPr>
        <w:jc w:val="center"/>
        <w:rPr>
          <w:b/>
          <w:u w:val="single"/>
        </w:rPr>
      </w:pPr>
      <w:r>
        <w:t xml:space="preserve">I need to analyze written sources….Use </w:t>
      </w:r>
      <w:r w:rsidRPr="003E3196">
        <w:rPr>
          <w:b/>
          <w:u w:val="single"/>
        </w:rPr>
        <w:t>S.O.A.P.S.</w:t>
      </w:r>
      <w:r>
        <w:t xml:space="preserve"> or </w:t>
      </w:r>
      <w:r w:rsidRPr="003E3196">
        <w:rPr>
          <w:b/>
          <w:u w:val="single"/>
        </w:rPr>
        <w:t>A.P.P.A.R.T.S.</w:t>
      </w:r>
    </w:p>
    <w:p w:rsidR="00D41246" w:rsidRDefault="00D41246" w:rsidP="003E3196">
      <w:pPr>
        <w:rPr>
          <w:b/>
          <w:u w:val="single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41246" w:rsidTr="007E78C9">
        <w:tc>
          <w:tcPr>
            <w:tcW w:w="4428" w:type="dxa"/>
          </w:tcPr>
          <w:p w:rsidR="00D41246" w:rsidRDefault="00D41246" w:rsidP="003E3196">
            <w:r w:rsidRPr="007E78C9">
              <w:rPr>
                <w:b/>
              </w:rPr>
              <w:t>S</w:t>
            </w:r>
            <w:r>
              <w:t>- Subject/Speaker? (Who? What?)</w:t>
            </w:r>
          </w:p>
          <w:p w:rsidR="00D41246" w:rsidRDefault="00D41246" w:rsidP="003E3196">
            <w:r w:rsidRPr="007E78C9">
              <w:rPr>
                <w:b/>
              </w:rPr>
              <w:t>O</w:t>
            </w:r>
            <w:r>
              <w:t>- Occasion? (Where? When?)</w:t>
            </w:r>
          </w:p>
          <w:p w:rsidR="00D41246" w:rsidRDefault="00D41246" w:rsidP="003E3196">
            <w:r w:rsidRPr="007E78C9">
              <w:rPr>
                <w:b/>
              </w:rPr>
              <w:t>A</w:t>
            </w:r>
            <w:r>
              <w:t>- Audience? (Who is it for?)</w:t>
            </w:r>
          </w:p>
          <w:p w:rsidR="00D41246" w:rsidRDefault="00D41246" w:rsidP="003E3196">
            <w:r w:rsidRPr="007E78C9">
              <w:rPr>
                <w:b/>
              </w:rPr>
              <w:t>P</w:t>
            </w:r>
            <w:r>
              <w:t>- Purpose? (Why?)</w:t>
            </w:r>
          </w:p>
          <w:p w:rsidR="00D41246" w:rsidRDefault="00D41246" w:rsidP="003E3196">
            <w:r w:rsidRPr="007E78C9">
              <w:rPr>
                <w:b/>
              </w:rPr>
              <w:t>S</w:t>
            </w:r>
            <w:r>
              <w:t xml:space="preserve">- Summary (Put it all together!)  </w:t>
            </w:r>
          </w:p>
        </w:tc>
        <w:tc>
          <w:tcPr>
            <w:tcW w:w="4428" w:type="dxa"/>
          </w:tcPr>
          <w:p w:rsidR="00D41246" w:rsidRDefault="00D41246" w:rsidP="003E3196">
            <w:r w:rsidRPr="007E78C9">
              <w:rPr>
                <w:b/>
              </w:rPr>
              <w:t>A</w:t>
            </w:r>
            <w:r>
              <w:t>- Author (Who?)</w:t>
            </w:r>
          </w:p>
          <w:p w:rsidR="00D41246" w:rsidRDefault="00D41246" w:rsidP="003E3196">
            <w:r w:rsidRPr="007E78C9">
              <w:rPr>
                <w:b/>
              </w:rPr>
              <w:t>P</w:t>
            </w:r>
            <w:r>
              <w:t>- Place and Time (Where? When?)</w:t>
            </w:r>
          </w:p>
          <w:p w:rsidR="00D41246" w:rsidRDefault="00D41246" w:rsidP="003E3196">
            <w:r w:rsidRPr="007E78C9">
              <w:rPr>
                <w:b/>
              </w:rPr>
              <w:t>P</w:t>
            </w:r>
            <w:r>
              <w:t>- Prior Knowledge (It is familiar?)</w:t>
            </w:r>
          </w:p>
          <w:p w:rsidR="00D41246" w:rsidRDefault="00D41246" w:rsidP="003E3196">
            <w:r w:rsidRPr="007E78C9">
              <w:rPr>
                <w:b/>
              </w:rPr>
              <w:t>A</w:t>
            </w:r>
            <w:r>
              <w:t>- Audience (Who is it for?)</w:t>
            </w:r>
          </w:p>
          <w:p w:rsidR="00D41246" w:rsidRDefault="00D41246" w:rsidP="003E3196">
            <w:r w:rsidRPr="007E78C9">
              <w:rPr>
                <w:b/>
              </w:rPr>
              <w:t>R</w:t>
            </w:r>
            <w:r>
              <w:t>- Reason (Why?)</w:t>
            </w:r>
          </w:p>
          <w:p w:rsidR="00D41246" w:rsidRDefault="00D41246" w:rsidP="003E3196">
            <w:r w:rsidRPr="007E78C9">
              <w:rPr>
                <w:b/>
              </w:rPr>
              <w:t>T</w:t>
            </w:r>
            <w:r>
              <w:t>- The Main Idea (What is the point?)</w:t>
            </w:r>
          </w:p>
          <w:p w:rsidR="00D41246" w:rsidRDefault="00D41246" w:rsidP="003E3196">
            <w:r w:rsidRPr="007E78C9">
              <w:rPr>
                <w:b/>
              </w:rPr>
              <w:t>S</w:t>
            </w:r>
            <w:r>
              <w:t>- Significance (Why is it important?)</w:t>
            </w:r>
          </w:p>
        </w:tc>
      </w:tr>
    </w:tbl>
    <w:p w:rsidR="00D41246" w:rsidRDefault="00D41246" w:rsidP="003E3196"/>
    <w:p w:rsidR="00D41246" w:rsidRDefault="00D41246" w:rsidP="00A12301">
      <w:pPr>
        <w:jc w:val="center"/>
      </w:pPr>
      <w:r w:rsidRPr="001E7A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glxasset[1]" style="width:43.5pt;height:34.5pt;visibility:visible">
            <v:imagedata r:id="rId4" o:title=""/>
          </v:shape>
        </w:pict>
      </w:r>
      <w:r>
        <w:t xml:space="preserve"> I need to analyze visual sources….</w:t>
      </w:r>
      <w:r>
        <w:tab/>
      </w:r>
      <w:r w:rsidRPr="001E7A2E">
        <w:rPr>
          <w:noProof/>
        </w:rPr>
        <w:pict>
          <v:shape id="Picture 2" o:spid="_x0000_i1026" type="#_x0000_t75" alt="dglxasset[2]" style="width:43.5pt;height:44.25pt;visibility:visible">
            <v:imagedata r:id="rId5" o:title=""/>
          </v:shape>
        </w:pict>
      </w:r>
      <w:r>
        <w:t>I need to plan before I write…..</w:t>
      </w:r>
    </w:p>
    <w:p w:rsidR="00D41246" w:rsidRDefault="00D41246" w:rsidP="00A12301">
      <w:pPr>
        <w:jc w:val="center"/>
        <w:rPr>
          <w:b/>
          <w:u w:val="single"/>
        </w:rPr>
      </w:pPr>
      <w:r>
        <w:t xml:space="preserve">Use </w:t>
      </w:r>
      <w:r w:rsidRPr="00817158">
        <w:rPr>
          <w:b/>
          <w:u w:val="single"/>
        </w:rPr>
        <w:t>O.P.T.I.C.S.</w:t>
      </w:r>
      <w:r>
        <w:tab/>
      </w:r>
      <w:r>
        <w:tab/>
      </w:r>
      <w:r>
        <w:tab/>
      </w:r>
      <w:r>
        <w:tab/>
        <w:t xml:space="preserve">   Use </w:t>
      </w:r>
      <w:r w:rsidRPr="00817158">
        <w:rPr>
          <w:b/>
          <w:u w:val="single"/>
        </w:rPr>
        <w:t>R.A.F.T</w:t>
      </w: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41246" w:rsidTr="007E78C9">
        <w:tc>
          <w:tcPr>
            <w:tcW w:w="4428" w:type="dxa"/>
          </w:tcPr>
          <w:p w:rsidR="00D41246" w:rsidRDefault="00D41246" w:rsidP="007E78C9">
            <w:r w:rsidRPr="007E78C9">
              <w:rPr>
                <w:b/>
              </w:rPr>
              <w:t>O</w:t>
            </w:r>
            <w:r>
              <w:t>- Objects (What things?)</w:t>
            </w:r>
          </w:p>
          <w:p w:rsidR="00D41246" w:rsidRDefault="00D41246" w:rsidP="007E78C9">
            <w:r w:rsidRPr="007E78C9">
              <w:rPr>
                <w:b/>
              </w:rPr>
              <w:t>P</w:t>
            </w:r>
            <w:r>
              <w:t>- People (Who?)</w:t>
            </w:r>
          </w:p>
          <w:p w:rsidR="00D41246" w:rsidRDefault="00D41246" w:rsidP="007E78C9">
            <w:r w:rsidRPr="007E78C9">
              <w:rPr>
                <w:b/>
              </w:rPr>
              <w:t>T</w:t>
            </w:r>
            <w:r>
              <w:t>- Title/ Time Period (When?)</w:t>
            </w:r>
          </w:p>
          <w:p w:rsidR="00D41246" w:rsidRDefault="00D41246" w:rsidP="007E78C9">
            <w:r w:rsidRPr="007E78C9">
              <w:rPr>
                <w:b/>
              </w:rPr>
              <w:t>I</w:t>
            </w:r>
            <w:r>
              <w:t>- Inferences (Guesses?)</w:t>
            </w:r>
          </w:p>
          <w:p w:rsidR="00D41246" w:rsidRDefault="00D41246" w:rsidP="007E78C9">
            <w:r w:rsidRPr="007E78C9">
              <w:rPr>
                <w:b/>
              </w:rPr>
              <w:t>C</w:t>
            </w:r>
            <w:r>
              <w:t>- Conclusions (What is it about?)</w:t>
            </w:r>
          </w:p>
          <w:p w:rsidR="00D41246" w:rsidRDefault="00D41246" w:rsidP="007E78C9">
            <w:r w:rsidRPr="007E78C9">
              <w:rPr>
                <w:b/>
              </w:rPr>
              <w:t>S</w:t>
            </w:r>
            <w:r>
              <w:t xml:space="preserve">- Summary (Put it all together!)  </w:t>
            </w:r>
          </w:p>
        </w:tc>
        <w:tc>
          <w:tcPr>
            <w:tcW w:w="4428" w:type="dxa"/>
          </w:tcPr>
          <w:p w:rsidR="00D41246" w:rsidRDefault="00D41246" w:rsidP="007E78C9">
            <w:r w:rsidRPr="007E78C9">
              <w:rPr>
                <w:b/>
              </w:rPr>
              <w:t>R</w:t>
            </w:r>
            <w:r>
              <w:t>- Role of the Writer (Who are you?)</w:t>
            </w:r>
          </w:p>
          <w:p w:rsidR="00D41246" w:rsidRDefault="00D41246" w:rsidP="007E78C9">
            <w:r w:rsidRPr="007E78C9">
              <w:rPr>
                <w:b/>
              </w:rPr>
              <w:t>A</w:t>
            </w:r>
            <w:r>
              <w:t>- Audience (To whom are you writing?)</w:t>
            </w:r>
          </w:p>
          <w:p w:rsidR="00D41246" w:rsidRDefault="00D41246" w:rsidP="007E78C9">
            <w:r w:rsidRPr="007E78C9">
              <w:rPr>
                <w:b/>
              </w:rPr>
              <w:t>F</w:t>
            </w:r>
            <w:r>
              <w:t>- Format (Letter, Speech, Poem, etc)</w:t>
            </w:r>
          </w:p>
          <w:p w:rsidR="00D41246" w:rsidRDefault="00D41246" w:rsidP="007E78C9">
            <w:r w:rsidRPr="007E78C9">
              <w:rPr>
                <w:b/>
              </w:rPr>
              <w:t>T</w:t>
            </w:r>
            <w:r>
              <w:t>- Topic (What and Why?)</w:t>
            </w:r>
          </w:p>
        </w:tc>
      </w:tr>
    </w:tbl>
    <w:p w:rsidR="00D41246" w:rsidRDefault="00D41246" w:rsidP="00A12301">
      <w:pPr>
        <w:jc w:val="center"/>
      </w:pPr>
    </w:p>
    <w:p w:rsidR="00D41246" w:rsidRDefault="00D41246" w:rsidP="00B472CD">
      <w:pPr>
        <w:jc w:val="center"/>
      </w:pPr>
      <w:r>
        <w:t>How do I label things I learn in Social Studies?</w:t>
      </w:r>
    </w:p>
    <w:p w:rsidR="00D41246" w:rsidRDefault="00D41246" w:rsidP="00B472CD">
      <w:pPr>
        <w:jc w:val="center"/>
        <w:rPr>
          <w:b/>
          <w:u w:val="single"/>
        </w:rPr>
      </w:pPr>
      <w:r w:rsidRPr="00B472CD">
        <w:rPr>
          <w:b/>
          <w:u w:val="single"/>
        </w:rPr>
        <w:t>ESP</w:t>
      </w:r>
      <w:r>
        <w:rPr>
          <w:b/>
          <w:u w:val="single"/>
        </w:rPr>
        <w:t>N</w:t>
      </w:r>
      <w:r w:rsidRPr="00B472CD">
        <w:rPr>
          <w:b/>
          <w:u w:val="single"/>
        </w:rPr>
        <w:t>- Economic, Social, Political</w:t>
      </w:r>
      <w:r>
        <w:rPr>
          <w:b/>
          <w:u w:val="single"/>
        </w:rPr>
        <w:t>, Environment</w:t>
      </w:r>
    </w:p>
    <w:p w:rsidR="00D41246" w:rsidRDefault="00D41246" w:rsidP="00B472CD">
      <w:pPr>
        <w:jc w:val="center"/>
        <w:rPr>
          <w:b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5760"/>
      </w:tblGrid>
      <w:tr w:rsidR="00D41246" w:rsidTr="007E78C9">
        <w:tc>
          <w:tcPr>
            <w:tcW w:w="3060" w:type="dxa"/>
          </w:tcPr>
          <w:p w:rsidR="00D41246" w:rsidRPr="007E78C9" w:rsidRDefault="00D41246" w:rsidP="00B472CD">
            <w:pPr>
              <w:rPr>
                <w:b/>
              </w:rPr>
            </w:pPr>
            <w:r w:rsidRPr="007E78C9">
              <w:rPr>
                <w:b/>
              </w:rPr>
              <w:t>Economic Factors</w:t>
            </w:r>
          </w:p>
          <w:p w:rsidR="00D41246" w:rsidRDefault="00D41246" w:rsidP="007E78C9">
            <w:pPr>
              <w:jc w:val="center"/>
            </w:pPr>
            <w:r>
              <w:t xml:space="preserve"> </w:t>
            </w:r>
            <w:r w:rsidRPr="001E7A2E">
              <w:rPr>
                <w:noProof/>
              </w:rPr>
              <w:pict>
                <v:shape id="Picture 3" o:spid="_x0000_i1027" type="#_x0000_t75" alt="dglxasset[1]" style="width:56.25pt;height:53.25pt;visibility:visible">
                  <v:imagedata r:id="rId6" o:title=""/>
                </v:shape>
              </w:pict>
            </w:r>
          </w:p>
        </w:tc>
        <w:tc>
          <w:tcPr>
            <w:tcW w:w="5760" w:type="dxa"/>
          </w:tcPr>
          <w:p w:rsidR="00D41246" w:rsidRDefault="00D41246" w:rsidP="00F026D5">
            <w:r>
              <w:t xml:space="preserve">Relates to $, taxes, industry, farming, jobs, availability of resources. </w:t>
            </w:r>
          </w:p>
          <w:p w:rsidR="00D41246" w:rsidRDefault="00D41246" w:rsidP="00F026D5">
            <w:r>
              <w:t>Relates to production, consumption, and distribution of goods (how do we make, use it, export and import it)</w:t>
            </w:r>
          </w:p>
        </w:tc>
      </w:tr>
      <w:tr w:rsidR="00D41246" w:rsidTr="007E78C9">
        <w:tc>
          <w:tcPr>
            <w:tcW w:w="3060" w:type="dxa"/>
          </w:tcPr>
          <w:p w:rsidR="00D41246" w:rsidRPr="007E78C9" w:rsidRDefault="00D41246" w:rsidP="00B472CD">
            <w:pPr>
              <w:rPr>
                <w:b/>
              </w:rPr>
            </w:pPr>
            <w:r w:rsidRPr="007E78C9">
              <w:rPr>
                <w:b/>
              </w:rPr>
              <w:t>Social Factors</w:t>
            </w:r>
          </w:p>
          <w:p w:rsidR="00D41246" w:rsidRPr="007E78C9" w:rsidRDefault="00D41246" w:rsidP="00B472CD">
            <w:pPr>
              <w:rPr>
                <w:b/>
              </w:rPr>
            </w:pPr>
            <w:r w:rsidRPr="001E7A2E">
              <w:rPr>
                <w:noProof/>
              </w:rPr>
              <w:pict>
                <v:shape id="Picture 4" o:spid="_x0000_i1028" type="#_x0000_t75" alt="dglxasset[1]" style="width:44.25pt;height:39pt;visibility:visible">
                  <v:imagedata r:id="rId7" o:title=""/>
                </v:shape>
              </w:pict>
            </w:r>
            <w:r>
              <w:t xml:space="preserve">  </w:t>
            </w:r>
            <w:r w:rsidRPr="001E7A2E">
              <w:rPr>
                <w:noProof/>
              </w:rPr>
              <w:pict>
                <v:shape id="Picture 5" o:spid="_x0000_i1029" type="#_x0000_t75" alt="MC900441775[2]" style="width:45pt;height:45pt;visibility:visible">
                  <v:imagedata r:id="rId8" o:title=""/>
                </v:shape>
              </w:pict>
            </w:r>
            <w:r>
              <w:t xml:space="preserve"> </w:t>
            </w:r>
            <w:r w:rsidRPr="001E7A2E">
              <w:rPr>
                <w:noProof/>
              </w:rPr>
              <w:pict>
                <v:shape id="Picture 6" o:spid="_x0000_i1030" type="#_x0000_t75" alt="dglxasset[1]" style="width:42pt;height:42pt;visibility:visible">
                  <v:imagedata r:id="rId9" o:title=""/>
                </v:shape>
              </w:pict>
            </w:r>
          </w:p>
        </w:tc>
        <w:tc>
          <w:tcPr>
            <w:tcW w:w="5760" w:type="dxa"/>
          </w:tcPr>
          <w:p w:rsidR="00D41246" w:rsidRDefault="00D41246" w:rsidP="00F026D5">
            <w:r>
              <w:t xml:space="preserve">Relates to cultural aspects; language, religion, customs, traditions, food, clothing, lifestyle.  How do they all interact? </w:t>
            </w:r>
          </w:p>
        </w:tc>
      </w:tr>
      <w:tr w:rsidR="00D41246" w:rsidTr="007E78C9">
        <w:trPr>
          <w:trHeight w:val="1376"/>
        </w:trPr>
        <w:tc>
          <w:tcPr>
            <w:tcW w:w="3060" w:type="dxa"/>
          </w:tcPr>
          <w:p w:rsidR="00D41246" w:rsidRPr="007E78C9" w:rsidRDefault="00D41246" w:rsidP="00B472CD">
            <w:pPr>
              <w:rPr>
                <w:b/>
              </w:rPr>
            </w:pPr>
            <w:r w:rsidRPr="007E78C9">
              <w:rPr>
                <w:b/>
              </w:rPr>
              <w:t>Political Factors</w:t>
            </w:r>
          </w:p>
          <w:p w:rsidR="00D41246" w:rsidRDefault="00D41246" w:rsidP="00B472CD">
            <w:r w:rsidRPr="001E7A2E">
              <w:rPr>
                <w:noProof/>
              </w:rPr>
              <w:pict>
                <v:shape id="Picture 7" o:spid="_x0000_i1031" type="#_x0000_t75" alt="dglxasset[3]" style="width:54.75pt;height:30pt;visibility:visible">
                  <v:imagedata r:id="rId10" o:title=""/>
                </v:shape>
              </w:pict>
            </w:r>
            <w:r>
              <w:t xml:space="preserve">     </w:t>
            </w:r>
            <w:r w:rsidRPr="001E7A2E">
              <w:rPr>
                <w:noProof/>
              </w:rPr>
              <w:pict>
                <v:shape id="Picture 8" o:spid="_x0000_i1032" type="#_x0000_t75" alt="j0300840" style="width:39.75pt;height:33.75pt;visibility:visible">
                  <v:imagedata r:id="rId11" o:title=""/>
                </v:shape>
              </w:pict>
            </w:r>
          </w:p>
        </w:tc>
        <w:tc>
          <w:tcPr>
            <w:tcW w:w="5760" w:type="dxa"/>
          </w:tcPr>
          <w:p w:rsidR="00D41246" w:rsidRDefault="00D41246" w:rsidP="00F026D5">
            <w:r>
              <w:t>Relates to the government, laws, and elected officials</w:t>
            </w:r>
          </w:p>
          <w:p w:rsidR="00D41246" w:rsidRDefault="00D41246" w:rsidP="00F026D5">
            <w:r>
              <w:t xml:space="preserve">Who has the power and the control? </w:t>
            </w:r>
          </w:p>
          <w:p w:rsidR="00D41246" w:rsidRDefault="00D41246" w:rsidP="00F026D5"/>
          <w:p w:rsidR="00D41246" w:rsidRDefault="00D41246" w:rsidP="00F026D5"/>
        </w:tc>
      </w:tr>
      <w:tr w:rsidR="00D41246" w:rsidTr="007E78C9">
        <w:trPr>
          <w:trHeight w:val="1376"/>
        </w:trPr>
        <w:tc>
          <w:tcPr>
            <w:tcW w:w="3060" w:type="dxa"/>
          </w:tcPr>
          <w:p w:rsidR="00D41246" w:rsidRPr="007E78C9" w:rsidRDefault="00D41246" w:rsidP="00B472CD">
            <w:pPr>
              <w:rPr>
                <w:b/>
              </w:rPr>
            </w:pPr>
            <w:r w:rsidRPr="007E78C9">
              <w:rPr>
                <w:b/>
              </w:rPr>
              <w:t>Environmental Factors</w:t>
            </w:r>
          </w:p>
          <w:p w:rsidR="00D41246" w:rsidRPr="007E78C9" w:rsidRDefault="00D41246" w:rsidP="00B472CD">
            <w:pPr>
              <w:rPr>
                <w:b/>
              </w:rPr>
            </w:pPr>
            <w:r w:rsidRPr="00852196">
              <w:rPr>
                <w:b/>
                <w:noProof/>
              </w:rPr>
              <w:pict>
                <v:shape id="Picture 9" o:spid="_x0000_i1033" type="#_x0000_t75" style="width:54.75pt;height:36.75pt;visibility:visible">
                  <v:imagedata r:id="rId12" o:title=""/>
                </v:shape>
              </w:pict>
            </w:r>
            <w:r w:rsidRPr="007E78C9">
              <w:rPr>
                <w:b/>
              </w:rPr>
              <w:t xml:space="preserve">    </w:t>
            </w:r>
            <w:r w:rsidRPr="00852196">
              <w:rPr>
                <w:b/>
                <w:noProof/>
              </w:rPr>
              <w:pict>
                <v:shape id="Picture 10" o:spid="_x0000_i1034" type="#_x0000_t75" style="width:57.75pt;height:38.25pt;visibility:visible">
                  <v:imagedata r:id="rId13" o:title=""/>
                </v:shape>
              </w:pict>
            </w:r>
          </w:p>
        </w:tc>
        <w:tc>
          <w:tcPr>
            <w:tcW w:w="5760" w:type="dxa"/>
          </w:tcPr>
          <w:p w:rsidR="00D41246" w:rsidRDefault="00D41246" w:rsidP="00F026D5">
            <w:r>
              <w:t>Relates to the surrounding physical and human characteristics that effect the environment.  How does where we live effect our culture?</w:t>
            </w:r>
          </w:p>
        </w:tc>
      </w:tr>
    </w:tbl>
    <w:p w:rsidR="00D41246" w:rsidRPr="00B472CD" w:rsidRDefault="00D41246" w:rsidP="00B472CD">
      <w:pPr>
        <w:jc w:val="center"/>
      </w:pPr>
    </w:p>
    <w:sectPr w:rsidR="00D41246" w:rsidRPr="00B472CD" w:rsidSect="00F026D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embedSystemFonts/>
  <w:stylePaneFormatFilter w:val="3F01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196"/>
    <w:rsid w:val="00064921"/>
    <w:rsid w:val="000B4212"/>
    <w:rsid w:val="001E7A2E"/>
    <w:rsid w:val="001F10C5"/>
    <w:rsid w:val="0020422E"/>
    <w:rsid w:val="003E3196"/>
    <w:rsid w:val="007E78C9"/>
    <w:rsid w:val="00817158"/>
    <w:rsid w:val="00852196"/>
    <w:rsid w:val="00951D1E"/>
    <w:rsid w:val="00A12301"/>
    <w:rsid w:val="00A31CED"/>
    <w:rsid w:val="00B472CD"/>
    <w:rsid w:val="00CF3CF4"/>
    <w:rsid w:val="00D41246"/>
    <w:rsid w:val="00E1416A"/>
    <w:rsid w:val="00E16CEC"/>
    <w:rsid w:val="00F0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3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246</Words>
  <Characters>1408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STRATEGIES: I GOT THIS</dc:title>
  <dc:subject/>
  <dc:creator>hisd</dc:creator>
  <cp:keywords/>
  <dc:description/>
  <cp:lastModifiedBy>HISD</cp:lastModifiedBy>
  <cp:revision>2</cp:revision>
  <dcterms:created xsi:type="dcterms:W3CDTF">2012-09-12T17:17:00Z</dcterms:created>
  <dcterms:modified xsi:type="dcterms:W3CDTF">2012-09-12T17:17:00Z</dcterms:modified>
</cp:coreProperties>
</file>