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D9" w:rsidRPr="009D5D11" w:rsidRDefault="004604D9" w:rsidP="005722BA">
      <w:pPr>
        <w:spacing w:after="0" w:line="240" w:lineRule="auto"/>
        <w:rPr>
          <w:sz w:val="20"/>
          <w:szCs w:val="20"/>
        </w:rPr>
      </w:pPr>
      <w:r w:rsidRPr="009D5D11">
        <w:rPr>
          <w:sz w:val="20"/>
          <w:szCs w:val="20"/>
        </w:rPr>
        <w:t xml:space="preserve">Name ______________________________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Period</w:t>
      </w:r>
      <w:r w:rsidRPr="009D5D11">
        <w:rPr>
          <w:sz w:val="20"/>
          <w:szCs w:val="20"/>
        </w:rPr>
        <w:t xml:space="preserve"> ____________________</w:t>
      </w:r>
    </w:p>
    <w:p w:rsidR="004604D9" w:rsidRDefault="004604D9" w:rsidP="005722BA">
      <w:pPr>
        <w:spacing w:after="0" w:line="240" w:lineRule="auto"/>
        <w:rPr>
          <w:sz w:val="20"/>
          <w:szCs w:val="20"/>
        </w:rPr>
      </w:pPr>
      <w:r w:rsidRPr="009D5D11">
        <w:rPr>
          <w:sz w:val="20"/>
          <w:szCs w:val="20"/>
        </w:rPr>
        <w:t xml:space="preserve">Date _______________________________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place">
        <w:smartTag w:uri="urn:schemas-microsoft-com:office:smarttags" w:element="State">
          <w:r w:rsidRPr="009D5D11">
            <w:rPr>
              <w:sz w:val="20"/>
              <w:szCs w:val="20"/>
            </w:rPr>
            <w:t>Texas</w:t>
          </w:r>
        </w:smartTag>
      </w:smartTag>
      <w:r w:rsidRPr="009D5D11">
        <w:rPr>
          <w:sz w:val="20"/>
          <w:szCs w:val="20"/>
        </w:rPr>
        <w:t xml:space="preserve"> History</w:t>
      </w:r>
    </w:p>
    <w:p w:rsidR="004604D9" w:rsidRPr="009D5D11" w:rsidRDefault="004604D9" w:rsidP="005722BA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6"/>
      </w:tblGrid>
      <w:tr w:rsidR="004604D9" w:rsidRPr="00266C58">
        <w:tc>
          <w:tcPr>
            <w:tcW w:w="11016" w:type="dxa"/>
            <w:shd w:val="clear" w:color="auto" w:fill="000000"/>
          </w:tcPr>
          <w:p w:rsidR="004604D9" w:rsidRPr="00266C58" w:rsidRDefault="004604D9" w:rsidP="00266C58">
            <w:pPr>
              <w:spacing w:after="0" w:line="240" w:lineRule="auto"/>
              <w:jc w:val="center"/>
              <w:rPr>
                <w:color w:val="FFFFFF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color w:val="FFFFFF"/>
                  </w:rPr>
                  <w:t>Texas</w:t>
                </w:r>
              </w:smartTag>
            </w:smartTag>
            <w:r>
              <w:rPr>
                <w:color w:val="FFFFFF"/>
              </w:rPr>
              <w:t xml:space="preserve"> Revolution Compare and Contrast </w:t>
            </w:r>
          </w:p>
        </w:tc>
      </w:tr>
    </w:tbl>
    <w:p w:rsidR="004604D9" w:rsidRDefault="004604D9"/>
    <w:p w:rsidR="004604D9" w:rsidRDefault="004604D9">
      <w:r>
        <w:t xml:space="preserve">Directions: In the columns below, write the DIFFERENCES and SIMILIARITIES between the </w:t>
      </w:r>
      <w:r w:rsidRPr="005722BA">
        <w:rPr>
          <w:b/>
          <w:bCs/>
        </w:rPr>
        <w:t>Battle of the Alamo</w:t>
      </w:r>
      <w:r>
        <w:t xml:space="preserve"> and the </w:t>
      </w:r>
      <w:r w:rsidRPr="005722BA">
        <w:rPr>
          <w:b/>
          <w:bCs/>
        </w:rPr>
        <w:t>Battle of San Jacinto</w:t>
      </w:r>
      <w:r>
        <w:t>.</w:t>
      </w:r>
    </w:p>
    <w:p w:rsidR="004604D9" w:rsidRDefault="004604D9" w:rsidP="005722B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 5" o:spid="_x0000_i1025" type="#_x0000_t75" style="width:441pt;height:252pt;visibility:visible">
            <v:imagedata r:id="rId5" o:title="" cropbottom="-78f"/>
          </v:shape>
        </w:pict>
      </w:r>
    </w:p>
    <w:p w:rsidR="004604D9" w:rsidRDefault="004604D9" w:rsidP="005722BA">
      <w:r>
        <w:rPr>
          <w:b/>
          <w:bCs/>
        </w:rPr>
        <w:t>Directions:</w:t>
      </w:r>
      <w:r>
        <w:t xml:space="preserve"> Write a paragraph comparing and contrasting the two battles.</w:t>
      </w:r>
    </w:p>
    <w:p w:rsidR="004604D9" w:rsidRDefault="004604D9" w:rsidP="008512F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4D9" w:rsidRDefault="004604D9" w:rsidP="008512F0">
      <w:r w:rsidRPr="005722BA">
        <w:rPr>
          <w:b/>
          <w:bCs/>
        </w:rPr>
        <w:t>Directions</w:t>
      </w:r>
      <w:r>
        <w:t xml:space="preserve">: Choose two individuals to compare and contrast that played a role in the Texas Revolution. </w:t>
      </w:r>
    </w:p>
    <w:p w:rsidR="004604D9" w:rsidRDefault="004604D9" w:rsidP="005722BA">
      <w:pPr>
        <w:tabs>
          <w:tab w:val="left" w:pos="9735"/>
        </w:tabs>
      </w:pPr>
      <w:r>
        <w:rPr>
          <w:noProof/>
        </w:rPr>
        <w:pict>
          <v:shape id="Diagram 6" o:spid="_x0000_s1026" type="#_x0000_t75" style="position:absolute;margin-left:56.05pt;margin-top:0;width:434.4pt;height:251.5pt;z-index:251658240;visibility:visible;mso-wrap-distance-bottom:.48pt;mso-position-vertical:top">
            <v:imagedata r:id="rId6" o:title=""/>
            <w10:wrap type="square"/>
          </v:shape>
        </w:pict>
      </w:r>
      <w:r>
        <w:br w:type="textWrapping" w:clear="all"/>
      </w:r>
    </w:p>
    <w:p w:rsidR="004604D9" w:rsidRDefault="004604D9" w:rsidP="005722BA">
      <w:pPr>
        <w:tabs>
          <w:tab w:val="left" w:pos="9735"/>
        </w:tabs>
      </w:pPr>
      <w:r>
        <w:rPr>
          <w:b/>
          <w:bCs/>
        </w:rPr>
        <w:t xml:space="preserve">Directions: </w:t>
      </w:r>
      <w:r>
        <w:t>Write one paragraph comparing and contrasting the two individuals you selected.</w:t>
      </w:r>
    </w:p>
    <w:p w:rsidR="004604D9" w:rsidRPr="005722BA" w:rsidRDefault="004604D9" w:rsidP="001F71B5">
      <w:pPr>
        <w:tabs>
          <w:tab w:val="left" w:pos="973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604D9" w:rsidRPr="005722BA" w:rsidSect="005722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F6155"/>
    <w:multiLevelType w:val="hybridMultilevel"/>
    <w:tmpl w:val="89A63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2BA"/>
    <w:rsid w:val="0006761A"/>
    <w:rsid w:val="000A5752"/>
    <w:rsid w:val="001157DC"/>
    <w:rsid w:val="001A1FCC"/>
    <w:rsid w:val="001A3281"/>
    <w:rsid w:val="001F71B5"/>
    <w:rsid w:val="00230565"/>
    <w:rsid w:val="002462DA"/>
    <w:rsid w:val="00266C58"/>
    <w:rsid w:val="00281ADF"/>
    <w:rsid w:val="002B198B"/>
    <w:rsid w:val="003F6D41"/>
    <w:rsid w:val="003F7E8E"/>
    <w:rsid w:val="004604D9"/>
    <w:rsid w:val="00461210"/>
    <w:rsid w:val="005722BA"/>
    <w:rsid w:val="00581A55"/>
    <w:rsid w:val="005954E5"/>
    <w:rsid w:val="005A0902"/>
    <w:rsid w:val="006750E2"/>
    <w:rsid w:val="006C7E46"/>
    <w:rsid w:val="007240FC"/>
    <w:rsid w:val="007570E3"/>
    <w:rsid w:val="008512F0"/>
    <w:rsid w:val="0097364C"/>
    <w:rsid w:val="009D5D11"/>
    <w:rsid w:val="00BB5856"/>
    <w:rsid w:val="00C64AE3"/>
    <w:rsid w:val="00C65BAC"/>
    <w:rsid w:val="00D81918"/>
    <w:rsid w:val="00DD3543"/>
    <w:rsid w:val="00E21776"/>
    <w:rsid w:val="00F06E2E"/>
    <w:rsid w:val="00F4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B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22B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F71B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1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8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759</Words>
  <Characters>4331</Characters>
  <Application>Microsoft Office Outlook</Application>
  <DocSecurity>0</DocSecurity>
  <Lines>0</Lines>
  <Paragraphs>0</Paragraphs>
  <ScaleCrop>false</ScaleCrop>
  <Company>YES Prep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                                                      </dc:title>
  <dc:subject/>
  <dc:creator>marco.estrada</dc:creator>
  <cp:keywords/>
  <dc:description/>
  <cp:lastModifiedBy>HISD</cp:lastModifiedBy>
  <cp:revision>3</cp:revision>
  <cp:lastPrinted>2014-02-14T14:44:00Z</cp:lastPrinted>
  <dcterms:created xsi:type="dcterms:W3CDTF">2014-02-14T14:41:00Z</dcterms:created>
  <dcterms:modified xsi:type="dcterms:W3CDTF">2014-02-14T14:45:00Z</dcterms:modified>
</cp:coreProperties>
</file>