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0B" w:rsidRDefault="00DE7B0B" w:rsidP="00A35AE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</w:t>
      </w:r>
    </w:p>
    <w:p w:rsidR="00DE7B0B" w:rsidRDefault="00DE7B0B" w:rsidP="00A35AE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MYP/Vanguard </w:t>
      </w: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/>
              <w:sz w:val="24"/>
              <w:szCs w:val="24"/>
            </w:rPr>
            <w:t>Texas</w:t>
          </w:r>
        </w:smartTag>
      </w:smartTag>
      <w:r>
        <w:rPr>
          <w:rFonts w:ascii="Comic Sans MS" w:hAnsi="Comic Sans MS"/>
          <w:sz w:val="24"/>
          <w:szCs w:val="24"/>
        </w:rPr>
        <w:t xml:space="preserve"> History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Period: _____________</w:t>
      </w:r>
    </w:p>
    <w:p w:rsidR="00DE7B0B" w:rsidRPr="00A35AE5" w:rsidRDefault="00DE7B0B" w:rsidP="00A35AE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35AE5">
        <w:rPr>
          <w:rFonts w:ascii="Comic Sans MS" w:hAnsi="Comic Sans MS"/>
          <w:b/>
          <w:sz w:val="28"/>
          <w:szCs w:val="28"/>
        </w:rPr>
        <w:t>Pre-Civil War Postcards</w:t>
      </w:r>
    </w:p>
    <w:p w:rsidR="00DE7B0B" w:rsidRDefault="00DE7B0B" w:rsidP="00A35AE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240D5">
        <w:rPr>
          <w:rFonts w:ascii="Comic Sans MS" w:hAnsi="Comic Sans MS"/>
          <w:b/>
          <w:sz w:val="24"/>
          <w:szCs w:val="24"/>
          <w:u w:val="single"/>
        </w:rPr>
        <w:t>Task</w:t>
      </w:r>
      <w:r>
        <w:rPr>
          <w:rFonts w:ascii="Comic Sans MS" w:hAnsi="Comic Sans MS"/>
          <w:sz w:val="24"/>
          <w:szCs w:val="24"/>
        </w:rPr>
        <w:t xml:space="preserve">:  You will be creating three postcards from people that lived in the three sections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4"/>
              <w:szCs w:val="24"/>
            </w:rPr>
            <w:t>U.S.</w:t>
          </w:r>
        </w:smartTag>
      </w:smartTag>
      <w:r>
        <w:rPr>
          <w:rFonts w:ascii="Comic Sans MS" w:hAnsi="Comic Sans MS"/>
          <w:sz w:val="24"/>
          <w:szCs w:val="24"/>
        </w:rPr>
        <w:t xml:space="preserve"> during the pre-Civil War era (1850-1861).  </w:t>
      </w:r>
    </w:p>
    <w:p w:rsidR="00DE7B0B" w:rsidRDefault="00DE7B0B" w:rsidP="00A35AE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240D5">
        <w:rPr>
          <w:rFonts w:ascii="Comic Sans MS" w:hAnsi="Comic Sans MS"/>
          <w:b/>
          <w:sz w:val="24"/>
          <w:szCs w:val="24"/>
          <w:u w:val="single"/>
        </w:rPr>
        <w:t>Objective</w:t>
      </w:r>
      <w:r>
        <w:rPr>
          <w:rFonts w:ascii="Comic Sans MS" w:hAnsi="Comic Sans MS"/>
          <w:sz w:val="24"/>
          <w:szCs w:val="24"/>
        </w:rPr>
        <w:t xml:space="preserve">: You will describe life was like in the different sections and how they would have discussed their beliefs/values.  You will be writing to a friend or relative that lives in another section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4"/>
              <w:szCs w:val="24"/>
            </w:rPr>
            <w:t>United States</w:t>
          </w:r>
        </w:smartTag>
      </w:smartTag>
      <w:r>
        <w:rPr>
          <w:rFonts w:ascii="Comic Sans MS" w:hAnsi="Comic Sans MS"/>
          <w:sz w:val="24"/>
          <w:szCs w:val="24"/>
        </w:rPr>
        <w:t>, so be clear in your descriptions.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8"/>
        <w:gridCol w:w="5508"/>
      </w:tblGrid>
      <w:tr w:rsidR="00DE7B0B" w:rsidRPr="00F8422D" w:rsidTr="00F8422D">
        <w:tc>
          <w:tcPr>
            <w:tcW w:w="5508" w:type="dxa"/>
          </w:tcPr>
          <w:p w:rsidR="00DE7B0B" w:rsidRPr="00F8422D" w:rsidRDefault="00DE7B0B" w:rsidP="00F8422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422D">
              <w:rPr>
                <w:rFonts w:ascii="Comic Sans MS" w:hAnsi="Comic Sans MS"/>
                <w:b/>
                <w:sz w:val="24"/>
                <w:szCs w:val="24"/>
              </w:rPr>
              <w:t>Front of the Postcards</w:t>
            </w:r>
          </w:p>
        </w:tc>
        <w:tc>
          <w:tcPr>
            <w:tcW w:w="5508" w:type="dxa"/>
          </w:tcPr>
          <w:p w:rsidR="00DE7B0B" w:rsidRPr="00F8422D" w:rsidRDefault="00DE7B0B" w:rsidP="00F8422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422D">
              <w:rPr>
                <w:rFonts w:ascii="Comic Sans MS" w:hAnsi="Comic Sans MS"/>
                <w:b/>
                <w:sz w:val="24"/>
                <w:szCs w:val="24"/>
              </w:rPr>
              <w:t>Back of the Postcards</w:t>
            </w:r>
          </w:p>
        </w:tc>
      </w:tr>
      <w:tr w:rsidR="00DE7B0B" w:rsidRPr="00F8422D" w:rsidTr="00F8422D">
        <w:tc>
          <w:tcPr>
            <w:tcW w:w="5508" w:type="dxa"/>
          </w:tcPr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>A visual depiction of the environment and lifestyle of the 3 sections</w:t>
            </w:r>
          </w:p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 xml:space="preserve">The name of the section of the </w:t>
            </w:r>
            <w:smartTag w:uri="urn:schemas-microsoft-com:office:smarttags" w:element="country-region">
              <w:smartTag w:uri="urn:schemas-microsoft-com:office:smarttags" w:element="place">
                <w:r w:rsidRPr="00F8422D">
                  <w:rPr>
                    <w:rFonts w:ascii="Comic Sans MS" w:hAnsi="Comic Sans MS"/>
                    <w:sz w:val="24"/>
                    <w:szCs w:val="24"/>
                  </w:rPr>
                  <w:t>US</w:t>
                </w:r>
              </w:smartTag>
            </w:smartTag>
          </w:p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 xml:space="preserve">Short catchphrase convincing someone to visit the section of the </w:t>
            </w:r>
            <w:smartTag w:uri="urn:schemas-microsoft-com:office:smarttags" w:element="country-region">
              <w:smartTag w:uri="urn:schemas-microsoft-com:office:smarttags" w:element="place">
                <w:r w:rsidRPr="00F8422D">
                  <w:rPr>
                    <w:rFonts w:ascii="Comic Sans MS" w:hAnsi="Comic Sans MS"/>
                    <w:sz w:val="24"/>
                    <w:szCs w:val="24"/>
                  </w:rPr>
                  <w:t>US</w:t>
                </w:r>
              </w:smartTag>
            </w:smartTag>
          </w:p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>No stick figures</w:t>
            </w:r>
          </w:p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>Must be in color</w:t>
            </w:r>
          </w:p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PersonName">
              <w:r w:rsidRPr="00F8422D">
                <w:rPr>
                  <w:rFonts w:ascii="Comic Sans MS" w:hAnsi="Comic Sans MS"/>
                  <w:sz w:val="24"/>
                  <w:szCs w:val="24"/>
                </w:rPr>
                <w:t>Vi</w:t>
              </w:r>
            </w:smartTag>
            <w:r w:rsidRPr="00F8422D">
              <w:rPr>
                <w:rFonts w:ascii="Comic Sans MS" w:hAnsi="Comic Sans MS"/>
                <w:sz w:val="24"/>
                <w:szCs w:val="24"/>
              </w:rPr>
              <w:t>sually appealing and neat</w:t>
            </w:r>
          </w:p>
          <w:p w:rsidR="00DE7B0B" w:rsidRPr="00F8422D" w:rsidRDefault="00DE7B0B" w:rsidP="00F8422D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>Two paragraphs describing what your life is like and what the environment is like in the section</w:t>
            </w:r>
          </w:p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>Postmarked date in right corner</w:t>
            </w:r>
          </w:p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 xml:space="preserve">Address of a person in another section you will be sending it to </w:t>
            </w:r>
          </w:p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>Needs to be in 1</w:t>
            </w:r>
            <w:r w:rsidRPr="00F8422D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F8422D">
              <w:rPr>
                <w:rFonts w:ascii="Comic Sans MS" w:hAnsi="Comic Sans MS"/>
                <w:sz w:val="24"/>
                <w:szCs w:val="24"/>
              </w:rPr>
              <w:t xml:space="preserve"> person</w:t>
            </w:r>
          </w:p>
          <w:p w:rsidR="00DE7B0B" w:rsidRPr="00F8422D" w:rsidRDefault="00DE7B0B" w:rsidP="00F8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422D">
              <w:rPr>
                <w:rFonts w:ascii="Comic Sans MS" w:hAnsi="Comic Sans MS"/>
                <w:sz w:val="24"/>
                <w:szCs w:val="24"/>
              </w:rPr>
              <w:t>Keep the information about each section in mind, think of the E.S.P.N .</w:t>
            </w:r>
          </w:p>
        </w:tc>
      </w:tr>
    </w:tbl>
    <w:p w:rsidR="00DE7B0B" w:rsidRDefault="00DE7B0B"/>
    <w:p w:rsidR="00DE7B0B" w:rsidRDefault="00DE7B0B"/>
    <w:p w:rsidR="00DE7B0B" w:rsidRDefault="00DE7B0B" w:rsidP="006F1558">
      <w:pPr>
        <w:pStyle w:val="Heading1"/>
        <w:jc w:val="center"/>
        <w:rPr>
          <w:rFonts w:ascii="Comic Sans MS" w:hAnsi="Comic Sans MS"/>
          <w:b/>
          <w:bCs/>
          <w:sz w:val="22"/>
          <w:szCs w:val="22"/>
        </w:rPr>
      </w:pPr>
      <w:r w:rsidRPr="0070568B">
        <w:rPr>
          <w:rFonts w:ascii="Comic Sans MS" w:hAnsi="Comic Sans MS"/>
          <w:b/>
          <w:bCs/>
          <w:sz w:val="22"/>
          <w:szCs w:val="22"/>
        </w:rPr>
        <w:t>Postcard Rubric</w:t>
      </w:r>
      <w:r>
        <w:rPr>
          <w:rFonts w:ascii="Comic Sans MS" w:hAnsi="Comic Sans MS"/>
          <w:b/>
          <w:bCs/>
          <w:sz w:val="22"/>
          <w:szCs w:val="22"/>
        </w:rPr>
        <w:t xml:space="preserve"> - 100 points for all 3 sections</w:t>
      </w:r>
    </w:p>
    <w:p w:rsidR="00DE7B0B" w:rsidRPr="0070568B" w:rsidRDefault="00DE7B0B" w:rsidP="006F1558">
      <w:pPr>
        <w:pStyle w:val="Heading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Students will be graded on all 3 postcards collectively. Make sure each one contains all components. </w:t>
      </w:r>
    </w:p>
    <w:p w:rsidR="00DE7B0B" w:rsidRPr="0070568B" w:rsidRDefault="00DE7B0B" w:rsidP="006F1558">
      <w:pPr>
        <w:spacing w:after="0" w:line="240" w:lineRule="auto"/>
        <w:rPr>
          <w:rFonts w:ascii="Comic Sans MS" w:hAnsi="Comic Sans MS"/>
          <w:b/>
          <w:bCs/>
        </w:rPr>
      </w:pPr>
      <w:r w:rsidRPr="0070568B">
        <w:rPr>
          <w:rFonts w:ascii="Comic Sans MS" w:hAnsi="Comic Sans MS"/>
          <w:b/>
          <w:bCs/>
        </w:rPr>
        <w:t>Back of Card (</w:t>
      </w:r>
      <w:r>
        <w:rPr>
          <w:rFonts w:ascii="Comic Sans MS" w:hAnsi="Comic Sans MS"/>
          <w:b/>
          <w:bCs/>
        </w:rPr>
        <w:t xml:space="preserve">50 </w:t>
      </w:r>
      <w:r w:rsidRPr="0070568B">
        <w:rPr>
          <w:rFonts w:ascii="Comic Sans MS" w:hAnsi="Comic Sans MS"/>
          <w:b/>
          <w:bCs/>
        </w:rPr>
        <w:t>points)</w:t>
      </w:r>
      <w:r w:rsidRPr="0070568B">
        <w:rPr>
          <w:rFonts w:ascii="Comic Sans MS" w:hAnsi="Comic Sans MS"/>
          <w:b/>
          <w:bCs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</w:t>
      </w:r>
      <w:r w:rsidRPr="0070568B">
        <w:rPr>
          <w:rFonts w:ascii="Comic Sans MS" w:hAnsi="Comic Sans MS"/>
          <w:b/>
          <w:sz w:val="18"/>
          <w:szCs w:val="18"/>
        </w:rPr>
        <w:t>Possible</w:t>
      </w:r>
      <w:r w:rsidRPr="0070568B">
        <w:rPr>
          <w:rFonts w:ascii="Comic Sans MS" w:hAnsi="Comic Sans MS"/>
          <w:sz w:val="18"/>
          <w:szCs w:val="18"/>
        </w:rPr>
        <w:t xml:space="preserve"> </w:t>
      </w:r>
      <w:r w:rsidRPr="0070568B">
        <w:rPr>
          <w:rFonts w:ascii="Comic Sans MS" w:hAnsi="Comic Sans MS"/>
          <w:b/>
          <w:bCs/>
          <w:sz w:val="18"/>
          <w:szCs w:val="18"/>
        </w:rPr>
        <w:t>Points</w:t>
      </w:r>
      <w:r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0568B">
        <w:rPr>
          <w:rFonts w:ascii="Comic Sans MS" w:hAnsi="Comic Sans MS"/>
          <w:b/>
          <w:bCs/>
          <w:sz w:val="18"/>
          <w:szCs w:val="18"/>
        </w:rPr>
        <w:t>Total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8"/>
        <w:gridCol w:w="1350"/>
        <w:gridCol w:w="1296"/>
      </w:tblGrid>
      <w:tr w:rsidR="00DE7B0B" w:rsidRPr="00F8422D" w:rsidTr="00A94CF6">
        <w:trPr>
          <w:trHeight w:val="422"/>
        </w:trPr>
        <w:tc>
          <w:tcPr>
            <w:tcW w:w="8658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  <w:b/>
                <w:bCs/>
              </w:rPr>
              <w:t xml:space="preserve">Proper Grammar and Punctuation </w:t>
            </w:r>
            <w:r w:rsidRPr="00F8422D">
              <w:rPr>
                <w:rFonts w:ascii="Comic Sans MS" w:hAnsi="Comic Sans MS"/>
              </w:rPr>
              <w:t>- Writing flows and makes sense.</w:t>
            </w:r>
          </w:p>
        </w:tc>
        <w:tc>
          <w:tcPr>
            <w:tcW w:w="1350" w:type="dxa"/>
            <w:vAlign w:val="center"/>
          </w:tcPr>
          <w:p w:rsidR="00DE7B0B" w:rsidRPr="00F8422D" w:rsidRDefault="00DE7B0B" w:rsidP="006F1558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</w:rPr>
              <w:t>5 pts</w:t>
            </w:r>
          </w:p>
        </w:tc>
        <w:tc>
          <w:tcPr>
            <w:tcW w:w="1296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DE7B0B" w:rsidRPr="00F8422D" w:rsidTr="00A94CF6">
        <w:trPr>
          <w:trHeight w:val="704"/>
        </w:trPr>
        <w:tc>
          <w:tcPr>
            <w:tcW w:w="8658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  <w:b/>
                <w:bCs/>
              </w:rPr>
              <w:t xml:space="preserve">Correct information - </w:t>
            </w:r>
            <w:r w:rsidRPr="00F8422D">
              <w:rPr>
                <w:rFonts w:ascii="Comic Sans MS" w:hAnsi="Comic Sans MS"/>
                <w:bCs/>
              </w:rPr>
              <w:t>The details describing life and the environment are based on research and notes.</w:t>
            </w:r>
            <w:r w:rsidRPr="00F8422D">
              <w:rPr>
                <w:rFonts w:ascii="Comic Sans MS" w:hAnsi="Comic Sans MS"/>
                <w:b/>
                <w:bCs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DE7B0B" w:rsidRPr="00F8422D" w:rsidRDefault="00DE7B0B" w:rsidP="006F1558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</w:rPr>
              <w:t>20 pts</w:t>
            </w:r>
          </w:p>
        </w:tc>
        <w:tc>
          <w:tcPr>
            <w:tcW w:w="1296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DE7B0B" w:rsidRPr="00F8422D" w:rsidTr="00A94CF6">
        <w:trPr>
          <w:trHeight w:val="449"/>
        </w:trPr>
        <w:tc>
          <w:tcPr>
            <w:tcW w:w="8658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  <w:b/>
                <w:bCs/>
              </w:rPr>
              <w:t>Postcard Format</w:t>
            </w:r>
            <w:r w:rsidRPr="00F8422D">
              <w:rPr>
                <w:rFonts w:ascii="Comic Sans MS" w:hAnsi="Comic Sans MS"/>
              </w:rPr>
              <w:t xml:space="preserve"> – The letter is formatted in the style of a real postcard.</w:t>
            </w:r>
          </w:p>
        </w:tc>
        <w:tc>
          <w:tcPr>
            <w:tcW w:w="1350" w:type="dxa"/>
            <w:vAlign w:val="center"/>
          </w:tcPr>
          <w:p w:rsidR="00DE7B0B" w:rsidRPr="00F8422D" w:rsidRDefault="00DE7B0B" w:rsidP="006F1558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</w:rPr>
              <w:t>5 pts</w:t>
            </w:r>
          </w:p>
        </w:tc>
        <w:tc>
          <w:tcPr>
            <w:tcW w:w="1296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DE7B0B" w:rsidRPr="00F8422D" w:rsidTr="00A94CF6">
        <w:trPr>
          <w:trHeight w:val="704"/>
        </w:trPr>
        <w:tc>
          <w:tcPr>
            <w:tcW w:w="8658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  <w:b/>
                <w:bCs/>
              </w:rPr>
              <w:t>Properly Addressed</w:t>
            </w:r>
            <w:r w:rsidRPr="00F8422D">
              <w:rPr>
                <w:rFonts w:ascii="Comic Sans MS" w:hAnsi="Comic Sans MS"/>
              </w:rPr>
              <w:t xml:space="preserve"> - Your postcard is properly addressed to someone living in another section of the United States Pre-Civil War. </w:t>
            </w:r>
          </w:p>
        </w:tc>
        <w:tc>
          <w:tcPr>
            <w:tcW w:w="1350" w:type="dxa"/>
            <w:vAlign w:val="center"/>
          </w:tcPr>
          <w:p w:rsidR="00DE7B0B" w:rsidRPr="00F8422D" w:rsidRDefault="00DE7B0B" w:rsidP="006F1558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</w:rPr>
              <w:t>10 pts</w:t>
            </w:r>
          </w:p>
        </w:tc>
        <w:tc>
          <w:tcPr>
            <w:tcW w:w="1296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DE7B0B" w:rsidRPr="00F8422D" w:rsidTr="00A94CF6">
        <w:trPr>
          <w:trHeight w:val="440"/>
        </w:trPr>
        <w:tc>
          <w:tcPr>
            <w:tcW w:w="8658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  <w:b/>
              </w:rPr>
            </w:pPr>
            <w:r w:rsidRPr="00F8422D">
              <w:rPr>
                <w:rFonts w:ascii="Comic Sans MS" w:hAnsi="Comic Sans MS"/>
                <w:b/>
              </w:rPr>
              <w:t xml:space="preserve">Correct Postmark - </w:t>
            </w:r>
            <w:r w:rsidRPr="00F8422D">
              <w:rPr>
                <w:rFonts w:ascii="Comic Sans MS" w:hAnsi="Comic Sans MS"/>
              </w:rPr>
              <w:t>The postmark provided fits with the time period.</w:t>
            </w:r>
          </w:p>
        </w:tc>
        <w:tc>
          <w:tcPr>
            <w:tcW w:w="1350" w:type="dxa"/>
            <w:vAlign w:val="center"/>
          </w:tcPr>
          <w:p w:rsidR="00DE7B0B" w:rsidRPr="00F8422D" w:rsidRDefault="00DE7B0B" w:rsidP="006F1558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</w:rPr>
              <w:t>10 pts</w:t>
            </w:r>
          </w:p>
        </w:tc>
        <w:tc>
          <w:tcPr>
            <w:tcW w:w="1296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:rsidR="00DE7B0B" w:rsidRPr="0070568B" w:rsidRDefault="00DE7B0B" w:rsidP="006F1558">
      <w:p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Front</w:t>
      </w:r>
      <w:r w:rsidRPr="0070568B">
        <w:rPr>
          <w:rFonts w:ascii="Comic Sans MS" w:hAnsi="Comic Sans MS"/>
          <w:b/>
          <w:bCs/>
        </w:rPr>
        <w:t xml:space="preserve"> of Card (</w:t>
      </w:r>
      <w:r>
        <w:rPr>
          <w:rFonts w:ascii="Comic Sans MS" w:hAnsi="Comic Sans MS"/>
          <w:b/>
          <w:bCs/>
        </w:rPr>
        <w:t xml:space="preserve">50 </w:t>
      </w:r>
      <w:r w:rsidRPr="0070568B">
        <w:rPr>
          <w:rFonts w:ascii="Comic Sans MS" w:hAnsi="Comic Sans MS"/>
          <w:b/>
          <w:bCs/>
        </w:rPr>
        <w:t>points)</w:t>
      </w:r>
      <w:r w:rsidRPr="0070568B">
        <w:rPr>
          <w:rFonts w:ascii="Comic Sans MS" w:hAnsi="Comic Sans MS"/>
          <w:b/>
          <w:bCs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 w:rsidRPr="0070568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</w:t>
      </w:r>
      <w:r w:rsidRPr="0070568B">
        <w:rPr>
          <w:rFonts w:ascii="Comic Sans MS" w:hAnsi="Comic Sans MS"/>
          <w:b/>
          <w:sz w:val="18"/>
          <w:szCs w:val="18"/>
        </w:rPr>
        <w:t>Possible</w:t>
      </w:r>
      <w:r w:rsidRPr="0070568B">
        <w:rPr>
          <w:rFonts w:ascii="Comic Sans MS" w:hAnsi="Comic Sans MS"/>
          <w:sz w:val="18"/>
          <w:szCs w:val="18"/>
        </w:rPr>
        <w:t xml:space="preserve"> </w:t>
      </w:r>
      <w:r w:rsidRPr="0070568B">
        <w:rPr>
          <w:rFonts w:ascii="Comic Sans MS" w:hAnsi="Comic Sans MS"/>
          <w:b/>
          <w:bCs/>
          <w:sz w:val="18"/>
          <w:szCs w:val="18"/>
        </w:rPr>
        <w:t>Points</w:t>
      </w:r>
      <w:r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0568B">
        <w:rPr>
          <w:rFonts w:ascii="Comic Sans MS" w:hAnsi="Comic Sans MS"/>
          <w:b/>
          <w:bCs/>
          <w:sz w:val="18"/>
          <w:szCs w:val="18"/>
        </w:rPr>
        <w:t>Total Points</w:t>
      </w: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8"/>
        <w:gridCol w:w="1343"/>
        <w:gridCol w:w="1343"/>
      </w:tblGrid>
      <w:tr w:rsidR="00DE7B0B" w:rsidRPr="00F8422D" w:rsidTr="00A94CF6">
        <w:trPr>
          <w:trHeight w:val="692"/>
        </w:trPr>
        <w:tc>
          <w:tcPr>
            <w:tcW w:w="8618" w:type="dxa"/>
          </w:tcPr>
          <w:p w:rsidR="00DE7B0B" w:rsidRPr="00F8422D" w:rsidRDefault="00DE7B0B" w:rsidP="00C240D5">
            <w:pPr>
              <w:spacing w:line="240" w:lineRule="auto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  <w:b/>
                <w:bCs/>
              </w:rPr>
              <w:t xml:space="preserve">Contains - </w:t>
            </w:r>
            <w:r w:rsidRPr="00F8422D">
              <w:rPr>
                <w:rFonts w:ascii="Comic Sans MS" w:hAnsi="Comic Sans MS"/>
                <w:bCs/>
              </w:rPr>
              <w:t>a</w:t>
            </w:r>
            <w:r w:rsidRPr="00F8422D">
              <w:rPr>
                <w:rFonts w:ascii="Comic Sans MS" w:hAnsi="Comic Sans MS"/>
              </w:rPr>
              <w:t xml:space="preserve"> collage (minimum 8 pictures) of printed pictures or 1 drawn detailed picture.  Must be in color.</w:t>
            </w:r>
          </w:p>
        </w:tc>
        <w:tc>
          <w:tcPr>
            <w:tcW w:w="1343" w:type="dxa"/>
            <w:vAlign w:val="center"/>
          </w:tcPr>
          <w:p w:rsidR="00DE7B0B" w:rsidRPr="00F8422D" w:rsidRDefault="00DE7B0B" w:rsidP="006F1558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</w:rPr>
              <w:t>30 pts</w:t>
            </w:r>
          </w:p>
        </w:tc>
        <w:tc>
          <w:tcPr>
            <w:tcW w:w="1343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DE7B0B" w:rsidRPr="00F8422D" w:rsidTr="00A94CF6">
        <w:trPr>
          <w:trHeight w:val="377"/>
        </w:trPr>
        <w:tc>
          <w:tcPr>
            <w:tcW w:w="8618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  <w:b/>
                <w:bCs/>
              </w:rPr>
              <w:t xml:space="preserve">Postcard Title - </w:t>
            </w:r>
            <w:r w:rsidRPr="00F8422D">
              <w:rPr>
                <w:rFonts w:ascii="Comic Sans MS" w:hAnsi="Comic Sans MS"/>
                <w:bCs/>
              </w:rPr>
              <w:t>Names the section or a state within the section correctly.</w:t>
            </w:r>
            <w:r w:rsidRPr="00F8422D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DE7B0B" w:rsidRPr="00F8422D" w:rsidRDefault="00DE7B0B" w:rsidP="006F1558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</w:rPr>
              <w:t>5 pts</w:t>
            </w:r>
          </w:p>
        </w:tc>
        <w:tc>
          <w:tcPr>
            <w:tcW w:w="1343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DE7B0B" w:rsidRPr="00F8422D" w:rsidTr="00A94CF6">
        <w:trPr>
          <w:trHeight w:val="467"/>
        </w:trPr>
        <w:tc>
          <w:tcPr>
            <w:tcW w:w="8618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  <w:b/>
                <w:bCs/>
              </w:rPr>
              <w:t>Neatness</w:t>
            </w:r>
            <w:r w:rsidRPr="00F8422D">
              <w:rPr>
                <w:rFonts w:ascii="Comic Sans MS" w:hAnsi="Comic Sans MS"/>
              </w:rPr>
              <w:t xml:space="preserve"> - handwriting, pictures, and graphics should all be presented neatly. </w:t>
            </w:r>
          </w:p>
        </w:tc>
        <w:tc>
          <w:tcPr>
            <w:tcW w:w="1343" w:type="dxa"/>
            <w:vAlign w:val="center"/>
          </w:tcPr>
          <w:p w:rsidR="00DE7B0B" w:rsidRPr="00F8422D" w:rsidRDefault="00DE7B0B" w:rsidP="006F1558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</w:rPr>
              <w:t>5 pts</w:t>
            </w:r>
          </w:p>
        </w:tc>
        <w:tc>
          <w:tcPr>
            <w:tcW w:w="1343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DE7B0B" w:rsidRPr="00F8422D" w:rsidTr="00A94CF6">
        <w:trPr>
          <w:trHeight w:val="503"/>
        </w:trPr>
        <w:tc>
          <w:tcPr>
            <w:tcW w:w="8618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  <w:b/>
                <w:bCs/>
              </w:rPr>
              <w:t xml:space="preserve">Catchphrase - </w:t>
            </w:r>
            <w:r w:rsidRPr="00F8422D">
              <w:rPr>
                <w:rFonts w:ascii="Comic Sans MS" w:hAnsi="Comic Sans MS"/>
                <w:bCs/>
              </w:rPr>
              <w:t>Postcard contains a original phrase, associated with the section.</w:t>
            </w:r>
            <w:r w:rsidRPr="00F8422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DE7B0B" w:rsidRPr="00F8422D" w:rsidRDefault="00DE7B0B" w:rsidP="006F1558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F8422D">
              <w:rPr>
                <w:rFonts w:ascii="Comic Sans MS" w:hAnsi="Comic Sans MS"/>
              </w:rPr>
              <w:t>10 pts</w:t>
            </w:r>
          </w:p>
        </w:tc>
        <w:tc>
          <w:tcPr>
            <w:tcW w:w="1343" w:type="dxa"/>
          </w:tcPr>
          <w:p w:rsidR="00DE7B0B" w:rsidRPr="00F8422D" w:rsidRDefault="00DE7B0B" w:rsidP="006F1558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:rsidR="00DE7B0B" w:rsidRDefault="00DE7B0B" w:rsidP="00376F26">
      <w:pPr>
        <w:pStyle w:val="Heading1"/>
      </w:pPr>
    </w:p>
    <w:sectPr w:rsidR="00DE7B0B" w:rsidSect="006F155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059A"/>
    <w:multiLevelType w:val="hybridMultilevel"/>
    <w:tmpl w:val="F0A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AE5"/>
    <w:rsid w:val="001722A6"/>
    <w:rsid w:val="002A09F5"/>
    <w:rsid w:val="00376F26"/>
    <w:rsid w:val="003A543D"/>
    <w:rsid w:val="00514097"/>
    <w:rsid w:val="006F1558"/>
    <w:rsid w:val="0070568B"/>
    <w:rsid w:val="0080608F"/>
    <w:rsid w:val="008C082F"/>
    <w:rsid w:val="00A35AE5"/>
    <w:rsid w:val="00A94CF6"/>
    <w:rsid w:val="00AC3C77"/>
    <w:rsid w:val="00B34D47"/>
    <w:rsid w:val="00C240D5"/>
    <w:rsid w:val="00C722CE"/>
    <w:rsid w:val="00CD726D"/>
    <w:rsid w:val="00D53941"/>
    <w:rsid w:val="00DE7B0B"/>
    <w:rsid w:val="00F8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155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55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35A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5A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343</Words>
  <Characters>1959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HISD</dc:creator>
  <cp:keywords/>
  <dc:description/>
  <cp:lastModifiedBy>HISD</cp:lastModifiedBy>
  <cp:revision>2</cp:revision>
  <cp:lastPrinted>2014-04-03T14:18:00Z</cp:lastPrinted>
  <dcterms:created xsi:type="dcterms:W3CDTF">2014-04-03T21:34:00Z</dcterms:created>
  <dcterms:modified xsi:type="dcterms:W3CDTF">2014-04-03T21:34:00Z</dcterms:modified>
</cp:coreProperties>
</file>