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B" w:rsidRDefault="00E5714B">
      <w:pPr>
        <w:sectPr w:rsidR="00E5714B" w:rsidSect="0071282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>
          <v:rect id="_x0000_s1026" style="position:absolute;margin-left:-1.9pt;margin-top:0;width:687.8pt;height:466.1pt;z-index:251660288" strok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http://www.iceniprint.com/templates/A5%20postcard%20template-2.jpg" style="position:absolute;margin-left:0;margin-top:0;width:756.15pt;height:532.95pt;z-index:-251657216;visibility:visible;mso-position-horizontal:center;mso-position-horizontal-relative:margin;mso-position-vertical:center;mso-position-vertical-relative:margin" wrapcoords="-21 -30 -21 21600 21621 21600 21621 -30 -21 -30" stroked="t" strokecolor="windowText">
            <v:imagedata r:id="rId4" o:title=""/>
            <w10:wrap type="tight" anchorx="margin" anchory="margin"/>
          </v:shape>
        </w:pict>
      </w:r>
    </w:p>
    <w:p w:rsidR="00E5714B" w:rsidRDefault="00E5714B">
      <w:r>
        <w:rPr>
          <w:noProof/>
        </w:rPr>
        <w:pict>
          <v:oval id="_x0000_s1028" style="position:absolute;margin-left:577.75pt;margin-top:14.95pt;width:96.3pt;height:96.3pt;z-index:251658240"/>
        </w:pict>
      </w:r>
      <w:r>
        <w:rPr>
          <w:noProof/>
        </w:rPr>
        <w:pict>
          <v:rect id="_x0000_s1029" style="position:absolute;margin-left:585.35pt;margin-top:12.15pt;width:98.15pt;height:107.5pt;z-index:251657216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8.8pt;margin-top:191.25pt;width:37.2pt;height:24.45pt;z-index:251656192" stroked="f">
            <v:textbox>
              <w:txbxContent>
                <w:p w:rsidR="00E5714B" w:rsidRPr="00712828" w:rsidRDefault="00E5714B">
                  <w:pPr>
                    <w:rPr>
                      <w:b/>
                      <w:sz w:val="28"/>
                    </w:rPr>
                  </w:pPr>
                  <w:r w:rsidRPr="00712828">
                    <w:rPr>
                      <w:b/>
                      <w:sz w:val="28"/>
                    </w:rPr>
                    <w:t>To:</w:t>
                  </w:r>
                </w:p>
              </w:txbxContent>
            </v:textbox>
          </v:shape>
        </w:pict>
      </w:r>
      <w:r>
        <w:rPr>
          <w:noProof/>
        </w:rPr>
        <w:pict>
          <v:shape id="Picture 4" o:spid="_x0000_s1031" type="#_x0000_t75" alt="http://www.iceniprint.com/templates/A5%20postcard%20template-2.jpg" style="position:absolute;margin-left:0;margin-top:0;width:756.85pt;height:533.75pt;z-index:-251661312;visibility:visible;mso-position-horizontal:center;mso-position-horizontal-relative:margin;mso-position-vertical:center;mso-position-vertical-relative:margin" wrapcoords="-21 -30 -21 21600 21621 21600 21621 -30 -21 -30" stroked="t" strokecolor="windowText">
            <v:imagedata r:id="rId4" o:title=""/>
            <w10:wrap type="tight" anchorx="margin" anchory="margin"/>
          </v:shape>
        </w:pict>
      </w:r>
    </w:p>
    <w:sectPr w:rsidR="00E5714B" w:rsidSect="007128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828"/>
    <w:rsid w:val="001A1437"/>
    <w:rsid w:val="001D6245"/>
    <w:rsid w:val="00712828"/>
    <w:rsid w:val="00910759"/>
    <w:rsid w:val="00C226D4"/>
    <w:rsid w:val="00CB38AC"/>
    <w:rsid w:val="00E5714B"/>
    <w:rsid w:val="00FB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</Words>
  <Characters>7</Characters>
  <Application>Microsoft Office Outlook</Application>
  <DocSecurity>0</DocSecurity>
  <Lines>0</Lines>
  <Paragraphs>0</Paragraphs>
  <ScaleCrop>false</ScaleCrop>
  <Company>HD5100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HISD</dc:creator>
  <cp:keywords/>
  <dc:description/>
  <cp:lastModifiedBy>HISD</cp:lastModifiedBy>
  <cp:revision>2</cp:revision>
  <dcterms:created xsi:type="dcterms:W3CDTF">2014-04-03T14:30:00Z</dcterms:created>
  <dcterms:modified xsi:type="dcterms:W3CDTF">2014-04-03T14:30:00Z</dcterms:modified>
</cp:coreProperties>
</file>