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D" w:rsidRDefault="00275AFD" w:rsidP="001D1AEF">
      <w:pPr>
        <w:spacing w:after="0"/>
      </w:pPr>
      <w:r>
        <w:t>Name: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275AFD" w:rsidRDefault="00275AFD" w:rsidP="001D1AEF">
      <w:pPr>
        <w:spacing w:after="0"/>
      </w:pPr>
      <w:r>
        <w:t>Vanguard Texas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____________</w:t>
      </w:r>
    </w:p>
    <w:p w:rsidR="00275AFD" w:rsidRPr="001D1AEF" w:rsidRDefault="00275AFD" w:rsidP="001D1AEF">
      <w:pPr>
        <w:spacing w:after="0"/>
        <w:jc w:val="center"/>
        <w:rPr>
          <w:rFonts w:ascii="Algerian" w:hAnsi="Algerian"/>
          <w:sz w:val="44"/>
          <w:szCs w:val="44"/>
        </w:rPr>
      </w:pPr>
      <w:r w:rsidRPr="001D1AEF">
        <w:rPr>
          <w:rFonts w:ascii="Algerian" w:hAnsi="Algerian"/>
          <w:sz w:val="44"/>
          <w:szCs w:val="44"/>
        </w:rPr>
        <w:t>THE CONQUISTADOR TIMES</w:t>
      </w:r>
    </w:p>
    <w:p w:rsidR="00275AFD" w:rsidRPr="001D1AEF" w:rsidRDefault="00275AFD" w:rsidP="006B4DBF">
      <w:pPr>
        <w:spacing w:after="0"/>
        <w:rPr>
          <w:rFonts w:ascii="Algerian" w:hAnsi="Algerian"/>
          <w:sz w:val="72"/>
          <w:szCs w:val="72"/>
        </w:rPr>
      </w:pPr>
      <w:r>
        <w:rPr>
          <w:rFonts w:cs="Arial"/>
          <w:sz w:val="24"/>
          <w:szCs w:val="24"/>
        </w:rPr>
        <w:t xml:space="preserve">Using the four readings from class create a news paper title, picture, and caption of the four main conquistadors to enter </w:t>
      </w:r>
      <w:smartTag w:uri="urn:schemas-microsoft-com:office:smarttags" w:element="State">
        <w:r>
          <w:rPr>
            <w:rFonts w:cs="Arial"/>
            <w:sz w:val="24"/>
            <w:szCs w:val="24"/>
          </w:rPr>
          <w:t>Texas</w:t>
        </w:r>
      </w:smartTag>
      <w:r>
        <w:rPr>
          <w:rFonts w:cs="Arial"/>
          <w:sz w:val="24"/>
          <w:szCs w:val="24"/>
        </w:rPr>
        <w:t>.  Keep it in chronological order.</w:t>
      </w: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</w:t>
      </w: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</w: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</w: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pt;margin-top:.45pt;width:540pt;height:163.8pt;z-index:251656192">
            <v:textbox style="mso-next-textbox:#_x0000_s1026">
              <w:txbxContent>
                <w:p w:rsidR="00275AFD" w:rsidRDefault="00275AFD"/>
                <w:p w:rsidR="00275AFD" w:rsidRDefault="00275AFD"/>
                <w:p w:rsidR="00275AFD" w:rsidRDefault="00275AFD"/>
                <w:p w:rsidR="00275AFD" w:rsidRDefault="00275AFD"/>
                <w:p w:rsidR="00275AFD" w:rsidRDefault="00275AFD"/>
              </w:txbxContent>
            </v:textbox>
          </v:shape>
        </w:pic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Caption: Summary of the event)</w: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</w:t>
      </w: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</w: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</w: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.75pt;margin-top:1.5pt;width:540pt;height:155.45pt;z-index:251658240">
            <v:textbox style="mso-next-textbox:#_x0000_s1027">
              <w:txbxContent>
                <w:p w:rsidR="00275AFD" w:rsidRDefault="00275AFD" w:rsidP="001D1AEF"/>
                <w:p w:rsidR="00275AFD" w:rsidRDefault="00275AFD" w:rsidP="001D1AEF"/>
                <w:p w:rsidR="00275AFD" w:rsidRDefault="00275AFD" w:rsidP="001D1AEF"/>
                <w:p w:rsidR="00275AFD" w:rsidRDefault="00275AFD" w:rsidP="001D1AEF"/>
                <w:p w:rsidR="00275AFD" w:rsidRDefault="00275AFD" w:rsidP="001D1AEF"/>
              </w:txbxContent>
            </v:textbox>
          </v:shape>
        </w:pic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</w:p>
    <w:p w:rsidR="00275AFD" w:rsidRDefault="00275AFD" w:rsidP="006B4DB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Caption: Summary of the event)</w:t>
      </w: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</w:t>
      </w: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</w: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</w: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4.5pt;margin-top:.45pt;width:534.75pt;height:193.9pt;z-index:251657216">
            <v:textbox>
              <w:txbxContent>
                <w:p w:rsidR="00275AFD" w:rsidRDefault="00275AFD" w:rsidP="001D1AEF"/>
                <w:p w:rsidR="00275AFD" w:rsidRDefault="00275AFD" w:rsidP="001D1AEF"/>
                <w:p w:rsidR="00275AFD" w:rsidRDefault="00275AFD" w:rsidP="001D1AEF"/>
                <w:p w:rsidR="00275AFD" w:rsidRDefault="00275AFD" w:rsidP="001D1AEF"/>
                <w:p w:rsidR="00275AFD" w:rsidRDefault="00275AFD" w:rsidP="001D1AEF"/>
              </w:txbxContent>
            </v:textbox>
          </v:shape>
        </w:pic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Pr="001D1AEF" w:rsidRDefault="00275AFD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Caption: Summary of the event)</w: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</w:t>
      </w:r>
    </w:p>
    <w:p w:rsidR="00275AFD" w:rsidRDefault="00275AFD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</w: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</w: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4.5pt;margin-top:1.85pt;width:540pt;height:190.15pt;z-index:251659264">
            <v:textbox style="mso-next-textbox:#_x0000_s1029">
              <w:txbxContent>
                <w:p w:rsidR="00275AFD" w:rsidRDefault="00275AFD" w:rsidP="001D1AEF"/>
                <w:p w:rsidR="00275AFD" w:rsidRDefault="00275AFD" w:rsidP="001D1AEF"/>
                <w:p w:rsidR="00275AFD" w:rsidRDefault="00275AFD" w:rsidP="001D1AEF"/>
                <w:p w:rsidR="00275AFD" w:rsidRDefault="00275AFD" w:rsidP="001D1AEF"/>
                <w:p w:rsidR="00275AFD" w:rsidRDefault="00275AFD" w:rsidP="001D1AEF"/>
              </w:txbxContent>
            </v:textbox>
          </v:shape>
        </w:pict>
      </w: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p w:rsidR="00275AFD" w:rsidRPr="001D1AEF" w:rsidRDefault="00275AFD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Caption: Summary of the event)</w:t>
      </w:r>
    </w:p>
    <w:p w:rsidR="00275AFD" w:rsidRPr="001D1AEF" w:rsidRDefault="00275AFD" w:rsidP="001D1AEF">
      <w:pPr>
        <w:spacing w:after="0"/>
        <w:jc w:val="center"/>
        <w:rPr>
          <w:rFonts w:cs="Arial"/>
          <w:sz w:val="24"/>
          <w:szCs w:val="24"/>
        </w:rPr>
      </w:pPr>
    </w:p>
    <w:sectPr w:rsidR="00275AFD" w:rsidRPr="001D1AEF" w:rsidSect="001D1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EF"/>
    <w:rsid w:val="00092E38"/>
    <w:rsid w:val="001D1AEF"/>
    <w:rsid w:val="00275AFD"/>
    <w:rsid w:val="002D1127"/>
    <w:rsid w:val="00443A1C"/>
    <w:rsid w:val="006B4DBF"/>
    <w:rsid w:val="007027BF"/>
    <w:rsid w:val="007847B4"/>
    <w:rsid w:val="00D01559"/>
    <w:rsid w:val="00DB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357</Words>
  <Characters>2035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3</cp:revision>
  <cp:lastPrinted>2013-11-08T14:25:00Z</cp:lastPrinted>
  <dcterms:created xsi:type="dcterms:W3CDTF">2012-11-13T14:51:00Z</dcterms:created>
  <dcterms:modified xsi:type="dcterms:W3CDTF">2013-11-08T21:19:00Z</dcterms:modified>
</cp:coreProperties>
</file>